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B56EB3" w14:paraId="2B020166" w14:textId="77777777" w:rsidTr="007F693B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3F48514" w14:textId="3D788499" w:rsidR="00692703" w:rsidRPr="00B56EB3" w:rsidRDefault="007F693B" w:rsidP="00F61CD4">
            <w:pPr>
              <w:pStyle w:val="Titill"/>
              <w:jc w:val="left"/>
              <w:rPr>
                <w:color w:val="auto"/>
                <w:sz w:val="36"/>
                <w:szCs w:val="36"/>
                <w:lang w:val="is-IS"/>
              </w:rPr>
            </w:pPr>
            <w:r w:rsidRPr="00B56EB3">
              <w:rPr>
                <w:noProof/>
                <w:color w:val="auto"/>
                <w:lang w:val="is-IS" w:eastAsia="is-IS"/>
              </w:rPr>
              <w:drawing>
                <wp:anchor distT="0" distB="0" distL="114300" distR="114300" simplePos="0" relativeHeight="251660288" behindDoc="1" locked="0" layoutInCell="1" allowOverlap="1" wp14:anchorId="6AA1F472" wp14:editId="04C8BF09">
                  <wp:simplePos x="0" y="0"/>
                  <wp:positionH relativeFrom="column">
                    <wp:posOffset>-971551</wp:posOffset>
                  </wp:positionH>
                  <wp:positionV relativeFrom="paragraph">
                    <wp:posOffset>-612775</wp:posOffset>
                  </wp:positionV>
                  <wp:extent cx="7858125" cy="1819275"/>
                  <wp:effectExtent l="0" t="0" r="9525" b="9525"/>
                  <wp:wrapNone/>
                  <wp:docPr id="2" name="Picture 2" descr="MyndaniÃ°urstaÃ°a fyrir grey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ndaniÃ°urstaÃ°a fyrir grey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9F1">
              <w:rPr>
                <w:color w:val="auto"/>
                <w:sz w:val="36"/>
                <w:szCs w:val="36"/>
                <w:lang w:val="is-IS"/>
              </w:rPr>
              <w:t>Nafn</w:t>
            </w:r>
          </w:p>
          <w:p w14:paraId="46A22695" w14:textId="384DFBD7" w:rsidR="00F61CD4" w:rsidRPr="00B56EB3" w:rsidRDefault="00F61CD4" w:rsidP="00F61CD4">
            <w:pPr>
              <w:pStyle w:val="ContactInfo"/>
              <w:contextualSpacing w:val="0"/>
              <w:jc w:val="left"/>
              <w:rPr>
                <w:color w:val="auto"/>
                <w:lang w:val="is-IS"/>
              </w:rPr>
            </w:pPr>
            <w:r w:rsidRPr="00B56EB3">
              <w:rPr>
                <w:color w:val="auto"/>
                <w:lang w:val="is-IS"/>
              </w:rPr>
              <w:t xml:space="preserve">Kt: </w:t>
            </w:r>
          </w:p>
          <w:p w14:paraId="55AF058F" w14:textId="12F03E5B" w:rsidR="00692703" w:rsidRPr="00B56EB3" w:rsidRDefault="00AE59F1" w:rsidP="00F61CD4">
            <w:pPr>
              <w:pStyle w:val="ContactInfo"/>
              <w:contextualSpacing w:val="0"/>
              <w:jc w:val="left"/>
              <w:rPr>
                <w:color w:val="auto"/>
                <w:lang w:val="is-IS"/>
              </w:rPr>
            </w:pPr>
            <w:r>
              <w:rPr>
                <w:color w:val="auto"/>
                <w:lang w:val="is-IS"/>
              </w:rPr>
              <w:t>Heimilisfang</w:t>
            </w:r>
            <w:r w:rsidR="00DD6BE2" w:rsidRPr="00B56EB3">
              <w:rPr>
                <w:color w:val="auto"/>
                <w:lang w:val="is-IS"/>
              </w:rPr>
              <w:t xml:space="preserve">, </w:t>
            </w:r>
            <w:r w:rsidR="00692703" w:rsidRPr="00B56EB3">
              <w:rPr>
                <w:color w:val="auto"/>
                <w:lang w:val="is-IS"/>
              </w:rPr>
              <w:t xml:space="preserve"> </w:t>
            </w:r>
            <w:sdt>
              <w:sdtPr>
                <w:rPr>
                  <w:color w:val="auto"/>
                  <w:lang w:val="is-IS"/>
                </w:rPr>
                <w:alias w:val="Divider dot:"/>
                <w:tag w:val="Divider dot:"/>
                <w:id w:val="-1459182552"/>
                <w:placeholder>
                  <w:docPart w:val="4E3663FCB5E243258DC2853FB911C1E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56EB3">
                  <w:rPr>
                    <w:color w:val="auto"/>
                    <w:lang w:val="is-IS"/>
                  </w:rPr>
                  <w:t>·</w:t>
                </w:r>
              </w:sdtContent>
            </w:sdt>
            <w:r w:rsidR="00692703" w:rsidRPr="00B56EB3">
              <w:rPr>
                <w:color w:val="auto"/>
                <w:lang w:val="is-IS"/>
              </w:rPr>
              <w:t xml:space="preserve"> </w:t>
            </w:r>
            <w:r w:rsidR="00DD6BE2" w:rsidRPr="00B56EB3">
              <w:rPr>
                <w:b/>
                <w:color w:val="auto"/>
                <w:lang w:val="is-IS"/>
              </w:rPr>
              <w:t>Sími</w:t>
            </w:r>
            <w:r w:rsidR="00F61CD4" w:rsidRPr="00B56EB3">
              <w:rPr>
                <w:b/>
                <w:color w:val="auto"/>
                <w:lang w:val="is-IS"/>
              </w:rPr>
              <w:t>:</w:t>
            </w:r>
            <w:r w:rsidR="00DD6BE2" w:rsidRPr="00B56EB3">
              <w:rPr>
                <w:color w:val="auto"/>
                <w:lang w:val="is-IS"/>
              </w:rPr>
              <w:t xml:space="preserve"> </w:t>
            </w:r>
          </w:p>
          <w:p w14:paraId="36751A36" w14:textId="08BC8038" w:rsidR="00F61CD4" w:rsidRPr="00B56EB3" w:rsidRDefault="00DD6BE2" w:rsidP="00F61CD4">
            <w:pPr>
              <w:spacing w:after="200" w:line="276" w:lineRule="auto"/>
              <w:rPr>
                <w:rFonts w:eastAsia="Calibri" w:cs="Times New Roman"/>
                <w:b/>
                <w:bCs/>
                <w:iCs/>
                <w:color w:val="auto"/>
                <w:lang w:val="is-IS"/>
              </w:rPr>
            </w:pPr>
            <w:r w:rsidRPr="00B56EB3">
              <w:rPr>
                <w:b/>
                <w:color w:val="auto"/>
                <w:lang w:val="is-IS"/>
              </w:rPr>
              <w:t>Netfang</w:t>
            </w:r>
            <w:r w:rsidR="00F61CD4" w:rsidRPr="00B56EB3">
              <w:rPr>
                <w:b/>
                <w:color w:val="auto"/>
                <w:lang w:val="is-IS"/>
              </w:rPr>
              <w:t>:</w:t>
            </w:r>
            <w:r w:rsidR="00F61CD4" w:rsidRPr="00B56EB3">
              <w:rPr>
                <w:color w:val="auto"/>
                <w:lang w:val="is-IS"/>
              </w:rPr>
              <w:t xml:space="preserve"> </w:t>
            </w:r>
          </w:p>
          <w:p w14:paraId="49C37468" w14:textId="77777777" w:rsidR="00692703" w:rsidRPr="00B56EB3" w:rsidRDefault="00692703" w:rsidP="00F61CD4">
            <w:pPr>
              <w:pStyle w:val="ContactInfoEmphasis"/>
              <w:contextualSpacing w:val="0"/>
              <w:rPr>
                <w:lang w:val="is-IS"/>
              </w:rPr>
            </w:pPr>
          </w:p>
          <w:p w14:paraId="3FE3F897" w14:textId="77777777" w:rsidR="007F693B" w:rsidRPr="00B56EB3" w:rsidRDefault="007F693B" w:rsidP="00F61CD4">
            <w:pPr>
              <w:pStyle w:val="ContactInfoEmphasis"/>
              <w:contextualSpacing w:val="0"/>
              <w:rPr>
                <w:lang w:val="is-IS"/>
              </w:rPr>
            </w:pPr>
          </w:p>
          <w:p w14:paraId="27C49C23" w14:textId="77777777" w:rsidR="007F693B" w:rsidRPr="00B56EB3" w:rsidRDefault="007F693B" w:rsidP="00F61CD4">
            <w:pPr>
              <w:pStyle w:val="ContactInfoEmphasis"/>
              <w:contextualSpacing w:val="0"/>
              <w:rPr>
                <w:lang w:val="is-IS"/>
              </w:rPr>
            </w:pPr>
          </w:p>
          <w:p w14:paraId="457B6C99" w14:textId="77777777" w:rsidR="007F693B" w:rsidRPr="00B56EB3" w:rsidRDefault="007F693B" w:rsidP="00F61CD4">
            <w:pPr>
              <w:pStyle w:val="ContactInfoEmphasis"/>
              <w:contextualSpacing w:val="0"/>
              <w:rPr>
                <w:lang w:val="is-IS"/>
              </w:rPr>
            </w:pPr>
          </w:p>
        </w:tc>
      </w:tr>
    </w:tbl>
    <w:p w14:paraId="1CE2D6E9" w14:textId="5383B9C6" w:rsidR="00DA59AA" w:rsidRPr="00B56EB3" w:rsidRDefault="00E73B29" w:rsidP="0097790C">
      <w:pPr>
        <w:pStyle w:val="Fyrirsgn1"/>
        <w:rPr>
          <w:lang w:val="is-IS"/>
        </w:rPr>
      </w:pPr>
      <w:r w:rsidRPr="006E1657">
        <w:rPr>
          <w:noProof/>
          <w:color w:val="auto"/>
          <w:lang w:val="is-I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F4371B" wp14:editId="7D755563">
                <wp:simplePos x="0" y="0"/>
                <wp:positionH relativeFrom="column">
                  <wp:posOffset>4762500</wp:posOffset>
                </wp:positionH>
                <wp:positionV relativeFrom="paragraph">
                  <wp:posOffset>-1431925</wp:posOffset>
                </wp:positionV>
                <wp:extent cx="1200150" cy="1419225"/>
                <wp:effectExtent l="0" t="0" r="19050" b="28575"/>
                <wp:wrapNone/>
                <wp:docPr id="217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8DC1" w14:textId="77777777" w:rsidR="00970B5F" w:rsidRDefault="00970B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301F84" w14:textId="77777777" w:rsidR="00970B5F" w:rsidRDefault="00970B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85243B" w14:textId="77777777" w:rsidR="00970B5F" w:rsidRDefault="00970B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D43315" w14:textId="41B640AC" w:rsidR="006E1657" w:rsidRPr="00970B5F" w:rsidRDefault="00970B5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73B29" w:rsidRPr="00970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Mynd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4371B"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margin-left:375pt;margin-top:-112.75pt;width:94.5pt;height:11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">
                <v:textbox>
                  <w:txbxContent>
                    <w:p w14:paraId="4F818DC1" w14:textId="77777777" w:rsidR="00970B5F" w:rsidRDefault="00970B5F">
                      <w:pPr>
                        <w:rPr>
                          <w:b/>
                          <w:bCs/>
                        </w:rPr>
                      </w:pPr>
                    </w:p>
                    <w:p w14:paraId="72301F84" w14:textId="77777777" w:rsidR="00970B5F" w:rsidRDefault="00970B5F">
                      <w:pPr>
                        <w:rPr>
                          <w:b/>
                          <w:bCs/>
                        </w:rPr>
                      </w:pPr>
                    </w:p>
                    <w:p w14:paraId="2185243B" w14:textId="77777777" w:rsidR="00970B5F" w:rsidRDefault="00970B5F">
                      <w:pPr>
                        <w:rPr>
                          <w:b/>
                          <w:bCs/>
                        </w:rPr>
                      </w:pPr>
                    </w:p>
                    <w:p w14:paraId="75D43315" w14:textId="41B640AC" w:rsidR="006E1657" w:rsidRPr="00970B5F" w:rsidRDefault="00970B5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0B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E73B29" w:rsidRPr="00970B5F">
                        <w:rPr>
                          <w:b/>
                          <w:bCs/>
                          <w:sz w:val="24"/>
                          <w:szCs w:val="24"/>
                        </w:rPr>
                        <w:t>Mynd</w:t>
                      </w:r>
                    </w:p>
                  </w:txbxContent>
                </v:textbox>
              </v:shape>
            </w:pict>
          </mc:Fallback>
        </mc:AlternateContent>
      </w:r>
      <w:r w:rsidR="008B49B9" w:rsidRPr="00B56EB3">
        <w:rPr>
          <w:lang w:val="is-IS"/>
        </w:rPr>
        <w:t>Menntun</w:t>
      </w:r>
    </w:p>
    <w:tbl>
      <w:tblPr>
        <w:tblStyle w:val="Hnitanettfl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B56EB3" w14:paraId="5FF1CECE" w14:textId="77777777" w:rsidTr="005D654E">
        <w:tc>
          <w:tcPr>
            <w:tcW w:w="9290" w:type="dxa"/>
          </w:tcPr>
          <w:p w14:paraId="455B6184" w14:textId="1F632561" w:rsidR="001D0BF1" w:rsidRPr="00B56EB3" w:rsidRDefault="00C256D2" w:rsidP="001D0BF1">
            <w:pPr>
              <w:pStyle w:val="Fyrirsgn3"/>
              <w:contextualSpacing w:val="0"/>
              <w:outlineLvl w:val="2"/>
              <w:rPr>
                <w:color w:val="auto"/>
                <w:sz w:val="24"/>
                <w:lang w:val="is-IS"/>
              </w:rPr>
            </w:pPr>
            <w:r>
              <w:rPr>
                <w:color w:val="auto"/>
                <w:sz w:val="24"/>
                <w:lang w:val="is-IS"/>
              </w:rPr>
              <w:t>Ártal- nýjast fyrst</w:t>
            </w:r>
          </w:p>
          <w:p w14:paraId="5DB8D99F" w14:textId="7332401E" w:rsidR="00F61CD4" w:rsidRPr="00B56EB3" w:rsidRDefault="00C256D2" w:rsidP="00F61CD4">
            <w:pPr>
              <w:pStyle w:val="Fyrirsgn2"/>
              <w:contextualSpacing w:val="0"/>
              <w:outlineLvl w:val="1"/>
              <w:rPr>
                <w:rFonts w:eastAsia="Calibri"/>
                <w:iCs/>
                <w:caps w:val="0"/>
                <w:color w:val="auto"/>
                <w:lang w:val="is-IS"/>
              </w:rPr>
            </w:pPr>
            <w:r>
              <w:rPr>
                <w:rFonts w:eastAsia="Calibri"/>
                <w:iCs/>
                <w:caps w:val="0"/>
                <w:color w:val="auto"/>
                <w:lang w:val="is-IS"/>
              </w:rPr>
              <w:t>Skóli</w:t>
            </w:r>
          </w:p>
          <w:p w14:paraId="301387E7" w14:textId="38423D00" w:rsidR="007538DC" w:rsidRPr="00B56EB3" w:rsidRDefault="00C256D2" w:rsidP="00F61CD4">
            <w:pPr>
              <w:pStyle w:val="Fyrirsgn2"/>
              <w:contextualSpacing w:val="0"/>
              <w:outlineLvl w:val="1"/>
              <w:rPr>
                <w:b w:val="0"/>
                <w:caps w:val="0"/>
                <w:color w:val="auto"/>
                <w:sz w:val="24"/>
                <w:szCs w:val="24"/>
                <w:lang w:val="is-IS"/>
              </w:rPr>
            </w:pPr>
            <w:r>
              <w:rPr>
                <w:b w:val="0"/>
                <w:caps w:val="0"/>
                <w:color w:val="auto"/>
                <w:sz w:val="24"/>
                <w:szCs w:val="24"/>
                <w:lang w:val="is-IS"/>
              </w:rPr>
              <w:t>Gráða</w:t>
            </w:r>
          </w:p>
          <w:p w14:paraId="17818C58" w14:textId="4464E78E" w:rsidR="008B49B9" w:rsidRPr="00B56EB3" w:rsidRDefault="008B49B9" w:rsidP="00F61CD4">
            <w:pPr>
              <w:pStyle w:val="Fyrirsgn2"/>
              <w:contextualSpacing w:val="0"/>
              <w:outlineLvl w:val="1"/>
              <w:rPr>
                <w:b w:val="0"/>
                <w:color w:val="auto"/>
                <w:sz w:val="24"/>
                <w:szCs w:val="24"/>
                <w:highlight w:val="yellow"/>
                <w:lang w:val="is-IS"/>
              </w:rPr>
            </w:pPr>
            <w:r w:rsidRPr="00B56EB3">
              <w:rPr>
                <w:b w:val="0"/>
                <w:caps w:val="0"/>
                <w:color w:val="auto"/>
                <w:sz w:val="24"/>
                <w:szCs w:val="24"/>
                <w:lang w:val="is-IS"/>
              </w:rPr>
              <w:t xml:space="preserve">Lokaverkefni: </w:t>
            </w:r>
            <w:r w:rsidR="004A5D08">
              <w:rPr>
                <w:b w:val="0"/>
                <w:caps w:val="0"/>
                <w:color w:val="auto"/>
                <w:sz w:val="24"/>
                <w:szCs w:val="24"/>
                <w:lang w:val="is-IS"/>
              </w:rPr>
              <w:t>ef við á</w:t>
            </w:r>
          </w:p>
        </w:tc>
      </w:tr>
      <w:tr w:rsidR="00F61DF9" w:rsidRPr="00B56EB3" w14:paraId="5EC4EF69" w14:textId="77777777" w:rsidTr="005D654E">
        <w:tc>
          <w:tcPr>
            <w:tcW w:w="9290" w:type="dxa"/>
            <w:tcMar>
              <w:top w:w="216" w:type="dxa"/>
            </w:tcMar>
          </w:tcPr>
          <w:p w14:paraId="5A978F93" w14:textId="68A7628A" w:rsidR="00F61DF9" w:rsidRPr="00B56EB3" w:rsidRDefault="004A5D08" w:rsidP="00F61DF9">
            <w:pPr>
              <w:pStyle w:val="Fyrirsgn3"/>
              <w:contextualSpacing w:val="0"/>
              <w:outlineLvl w:val="2"/>
              <w:rPr>
                <w:color w:val="auto"/>
                <w:sz w:val="24"/>
                <w:lang w:val="is-IS"/>
              </w:rPr>
            </w:pPr>
            <w:r>
              <w:rPr>
                <w:color w:val="auto"/>
                <w:sz w:val="24"/>
                <w:lang w:val="is-IS"/>
              </w:rPr>
              <w:t>Ártal</w:t>
            </w:r>
          </w:p>
          <w:p w14:paraId="036BD2F9" w14:textId="7F1C09CD" w:rsidR="00F61DF9" w:rsidRPr="00B56EB3" w:rsidRDefault="004A5D08" w:rsidP="00F61DF9">
            <w:pPr>
              <w:pStyle w:val="Fyrirsgn2"/>
              <w:contextualSpacing w:val="0"/>
              <w:outlineLvl w:val="1"/>
              <w:rPr>
                <w:iCs/>
                <w:caps w:val="0"/>
                <w:color w:val="auto"/>
                <w:lang w:val="is-IS"/>
              </w:rPr>
            </w:pPr>
            <w:r>
              <w:rPr>
                <w:iCs/>
                <w:caps w:val="0"/>
                <w:color w:val="auto"/>
                <w:lang w:val="is-IS"/>
              </w:rPr>
              <w:t>Skóli</w:t>
            </w:r>
          </w:p>
          <w:p w14:paraId="5A894264" w14:textId="6FE87824" w:rsidR="00F61CD4" w:rsidRPr="00B56EB3" w:rsidRDefault="004A5D08" w:rsidP="008B49B9">
            <w:pPr>
              <w:pStyle w:val="Fyrirsgn2"/>
              <w:outlineLvl w:val="1"/>
              <w:rPr>
                <w:b w:val="0"/>
                <w:color w:val="auto"/>
                <w:sz w:val="24"/>
                <w:szCs w:val="24"/>
                <w:lang w:val="is-IS"/>
              </w:rPr>
            </w:pPr>
            <w:r>
              <w:rPr>
                <w:b w:val="0"/>
                <w:caps w:val="0"/>
                <w:color w:val="auto"/>
                <w:sz w:val="24"/>
                <w:szCs w:val="24"/>
                <w:lang w:val="is-IS"/>
              </w:rPr>
              <w:t>Gráða</w:t>
            </w:r>
          </w:p>
        </w:tc>
      </w:tr>
      <w:tr w:rsidR="00F61CD4" w:rsidRPr="00B56EB3" w14:paraId="1DA25FAD" w14:textId="77777777" w:rsidTr="005D654E">
        <w:tc>
          <w:tcPr>
            <w:tcW w:w="9290" w:type="dxa"/>
            <w:tcMar>
              <w:top w:w="216" w:type="dxa"/>
            </w:tcMar>
          </w:tcPr>
          <w:p w14:paraId="272A1400" w14:textId="77777777" w:rsidR="00FF4D43" w:rsidRPr="00B56EB3" w:rsidRDefault="00FF4D43" w:rsidP="00FF4D43">
            <w:pPr>
              <w:pStyle w:val="Fyrirsgn3"/>
              <w:contextualSpacing w:val="0"/>
              <w:outlineLvl w:val="2"/>
              <w:rPr>
                <w:color w:val="auto"/>
                <w:sz w:val="24"/>
                <w:lang w:val="is-IS"/>
              </w:rPr>
            </w:pPr>
            <w:r>
              <w:rPr>
                <w:color w:val="auto"/>
                <w:sz w:val="24"/>
                <w:lang w:val="is-IS"/>
              </w:rPr>
              <w:t>Ártal</w:t>
            </w:r>
          </w:p>
          <w:p w14:paraId="144DFC33" w14:textId="77777777" w:rsidR="00FF4D43" w:rsidRPr="00B56EB3" w:rsidRDefault="00FF4D43" w:rsidP="00FF4D43">
            <w:pPr>
              <w:pStyle w:val="Fyrirsgn2"/>
              <w:contextualSpacing w:val="0"/>
              <w:outlineLvl w:val="1"/>
              <w:rPr>
                <w:iCs/>
                <w:caps w:val="0"/>
                <w:color w:val="auto"/>
                <w:lang w:val="is-IS"/>
              </w:rPr>
            </w:pPr>
            <w:r>
              <w:rPr>
                <w:iCs/>
                <w:caps w:val="0"/>
                <w:color w:val="auto"/>
                <w:lang w:val="is-IS"/>
              </w:rPr>
              <w:t>Skóli</w:t>
            </w:r>
          </w:p>
          <w:p w14:paraId="696688FE" w14:textId="0ED0ECD9" w:rsidR="005D654E" w:rsidRPr="00B56EB3" w:rsidRDefault="00FF4D43" w:rsidP="00FF4D43">
            <w:pPr>
              <w:pStyle w:val="Fyrirsgn3"/>
              <w:outlineLvl w:val="2"/>
              <w:rPr>
                <w:b w:val="0"/>
                <w:color w:val="auto"/>
                <w:sz w:val="24"/>
                <w:lang w:val="is-IS"/>
              </w:rPr>
            </w:pPr>
            <w:r>
              <w:rPr>
                <w:b w:val="0"/>
                <w:caps w:val="0"/>
                <w:color w:val="auto"/>
                <w:sz w:val="24"/>
                <w:lang w:val="is-IS"/>
              </w:rPr>
              <w:t>Gráða</w:t>
            </w:r>
          </w:p>
        </w:tc>
      </w:tr>
    </w:tbl>
    <w:p w14:paraId="69B1B731" w14:textId="4DACDC33" w:rsidR="00F61CD4" w:rsidRPr="00B56EB3" w:rsidRDefault="008B49B9" w:rsidP="00F61CD4">
      <w:pPr>
        <w:pStyle w:val="Fyrirsgn1"/>
        <w:rPr>
          <w:lang w:val="is-IS"/>
        </w:rPr>
      </w:pPr>
      <w:r w:rsidRPr="00B56EB3">
        <w:rPr>
          <w:lang w:val="is-IS"/>
        </w:rPr>
        <w:t>Starfsferill</w:t>
      </w:r>
    </w:p>
    <w:tbl>
      <w:tblPr>
        <w:tblStyle w:val="Hnitanettfl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F61CD4" w:rsidRPr="00B56EB3" w14:paraId="0FDAD401" w14:textId="77777777" w:rsidTr="00CF5978">
        <w:trPr>
          <w:trHeight w:val="258"/>
        </w:trPr>
        <w:tc>
          <w:tcPr>
            <w:tcW w:w="9290" w:type="dxa"/>
          </w:tcPr>
          <w:p w14:paraId="61CDC7B0" w14:textId="29B116E5" w:rsidR="00F61CD4" w:rsidRPr="00B56EB3" w:rsidRDefault="00FF4D43" w:rsidP="00DD024D">
            <w:pPr>
              <w:pStyle w:val="Fyrirsgn3"/>
              <w:contextualSpacing w:val="0"/>
              <w:outlineLvl w:val="2"/>
              <w:rPr>
                <w:color w:val="auto"/>
                <w:sz w:val="24"/>
                <w:lang w:val="is-IS"/>
              </w:rPr>
            </w:pPr>
            <w:r>
              <w:rPr>
                <w:color w:val="auto"/>
                <w:sz w:val="24"/>
                <w:lang w:val="is-IS"/>
              </w:rPr>
              <w:t>Ártal – nýjast fyrst</w:t>
            </w:r>
          </w:p>
          <w:p w14:paraId="7C6D802A" w14:textId="18859CD8" w:rsidR="00F61CD4" w:rsidRPr="00B56EB3" w:rsidRDefault="00FF4D43" w:rsidP="008B49B9">
            <w:pPr>
              <w:pStyle w:val="Fyrirsgn2"/>
              <w:contextualSpacing w:val="0"/>
              <w:outlineLvl w:val="1"/>
              <w:rPr>
                <w:b w:val="0"/>
                <w:sz w:val="22"/>
                <w:szCs w:val="22"/>
                <w:lang w:val="is-IS"/>
              </w:rPr>
            </w:pPr>
            <w:r w:rsidRPr="00737211">
              <w:rPr>
                <w:caps w:val="0"/>
                <w:color w:val="auto"/>
                <w:sz w:val="24"/>
                <w:szCs w:val="24"/>
                <w:lang w:val="is-IS"/>
              </w:rPr>
              <w:t>Starfstitill</w:t>
            </w:r>
            <w:r w:rsidR="00BA2314" w:rsidRPr="00B56EB3">
              <w:rPr>
                <w:caps w:val="0"/>
                <w:color w:val="auto"/>
                <w:lang w:val="is-IS"/>
              </w:rPr>
              <w:t xml:space="preserve"> – </w:t>
            </w:r>
            <w:r w:rsidR="00B53C3F">
              <w:rPr>
                <w:b w:val="0"/>
                <w:caps w:val="0"/>
                <w:color w:val="auto"/>
                <w:sz w:val="22"/>
                <w:szCs w:val="22"/>
                <w:lang w:val="is-IS"/>
              </w:rPr>
              <w:t>Starfshlutfall og smá lýsing á starfi</w:t>
            </w:r>
          </w:p>
        </w:tc>
      </w:tr>
      <w:tr w:rsidR="00276765" w:rsidRPr="00B56EB3" w14:paraId="16DB240A" w14:textId="77777777" w:rsidTr="00CF5978">
        <w:tc>
          <w:tcPr>
            <w:tcW w:w="9290" w:type="dxa"/>
            <w:tcMar>
              <w:top w:w="216" w:type="dxa"/>
            </w:tcMar>
          </w:tcPr>
          <w:p w14:paraId="05B2E5A5" w14:textId="452A3E10" w:rsidR="0018697B" w:rsidRPr="00B56EB3" w:rsidRDefault="0018697B" w:rsidP="0018697B">
            <w:pPr>
              <w:pStyle w:val="Fyrirsgn3"/>
              <w:contextualSpacing w:val="0"/>
              <w:outlineLvl w:val="2"/>
              <w:rPr>
                <w:color w:val="auto"/>
                <w:sz w:val="24"/>
                <w:lang w:val="is-IS"/>
              </w:rPr>
            </w:pPr>
            <w:r>
              <w:rPr>
                <w:color w:val="auto"/>
                <w:sz w:val="24"/>
                <w:lang w:val="is-IS"/>
              </w:rPr>
              <w:t>Ártal</w:t>
            </w:r>
          </w:p>
          <w:p w14:paraId="5C85DF7A" w14:textId="3B209760" w:rsidR="00276765" w:rsidRPr="00B56EB3" w:rsidRDefault="0018697B" w:rsidP="0018697B">
            <w:pPr>
              <w:pStyle w:val="Fyrirsgn3"/>
              <w:outlineLvl w:val="2"/>
              <w:rPr>
                <w:color w:val="auto"/>
                <w:sz w:val="24"/>
                <w:lang w:val="is-IS"/>
              </w:rPr>
            </w:pPr>
            <w:r w:rsidRPr="00737211">
              <w:rPr>
                <w:caps w:val="0"/>
                <w:color w:val="auto"/>
                <w:sz w:val="24"/>
                <w:lang w:val="is-IS"/>
              </w:rPr>
              <w:t>Starfstitill</w:t>
            </w:r>
            <w:r w:rsidRPr="00B56EB3">
              <w:rPr>
                <w:caps w:val="0"/>
                <w:color w:val="auto"/>
                <w:lang w:val="is-IS"/>
              </w:rPr>
              <w:t xml:space="preserve"> – </w:t>
            </w:r>
            <w:r>
              <w:rPr>
                <w:b w:val="0"/>
                <w:caps w:val="0"/>
                <w:color w:val="auto"/>
                <w:szCs w:val="22"/>
                <w:lang w:val="is-IS"/>
              </w:rPr>
              <w:t>Starfshlutfall og smá lýsing á starfi</w:t>
            </w:r>
          </w:p>
        </w:tc>
      </w:tr>
      <w:tr w:rsidR="00276765" w:rsidRPr="00B56EB3" w14:paraId="1009EB85" w14:textId="77777777" w:rsidTr="00CF5978">
        <w:trPr>
          <w:trHeight w:val="726"/>
        </w:trPr>
        <w:tc>
          <w:tcPr>
            <w:tcW w:w="9290" w:type="dxa"/>
            <w:tcMar>
              <w:top w:w="216" w:type="dxa"/>
            </w:tcMar>
          </w:tcPr>
          <w:p w14:paraId="2FA03D4A" w14:textId="77777777" w:rsidR="00276765" w:rsidRPr="00B56EB3" w:rsidRDefault="00276765" w:rsidP="00276765">
            <w:pPr>
              <w:pStyle w:val="Fyrirsgn3"/>
              <w:contextualSpacing w:val="0"/>
              <w:outlineLvl w:val="2"/>
              <w:rPr>
                <w:color w:val="auto"/>
                <w:sz w:val="24"/>
                <w:lang w:val="is-IS"/>
              </w:rPr>
            </w:pPr>
            <w:r>
              <w:rPr>
                <w:color w:val="auto"/>
                <w:sz w:val="24"/>
                <w:lang w:val="is-IS"/>
              </w:rPr>
              <w:t xml:space="preserve">Ártal </w:t>
            </w:r>
          </w:p>
          <w:p w14:paraId="0D2643F6" w14:textId="315C1EAB" w:rsidR="00276765" w:rsidRPr="00B56EB3" w:rsidRDefault="00276765" w:rsidP="00276765">
            <w:pPr>
              <w:pStyle w:val="Fyrirsgn3"/>
              <w:outlineLvl w:val="2"/>
              <w:rPr>
                <w:caps w:val="0"/>
                <w:color w:val="auto"/>
                <w:sz w:val="24"/>
                <w:lang w:val="is-IS"/>
              </w:rPr>
            </w:pPr>
            <w:r w:rsidRPr="00737211">
              <w:rPr>
                <w:caps w:val="0"/>
                <w:color w:val="auto"/>
                <w:sz w:val="24"/>
                <w:lang w:val="is-IS"/>
              </w:rPr>
              <w:t>Starfstitill</w:t>
            </w:r>
            <w:r w:rsidRPr="00B56EB3">
              <w:rPr>
                <w:caps w:val="0"/>
                <w:color w:val="auto"/>
                <w:lang w:val="is-IS"/>
              </w:rPr>
              <w:t xml:space="preserve"> – </w:t>
            </w:r>
            <w:r>
              <w:rPr>
                <w:b w:val="0"/>
                <w:caps w:val="0"/>
                <w:color w:val="auto"/>
                <w:szCs w:val="22"/>
                <w:lang w:val="is-IS"/>
              </w:rPr>
              <w:t>Starfshlutfall og smá lýsing á starfi</w:t>
            </w:r>
          </w:p>
        </w:tc>
      </w:tr>
    </w:tbl>
    <w:p w14:paraId="4A7D1C4D" w14:textId="31F37BC5" w:rsidR="00AD782D" w:rsidRPr="00B56EB3" w:rsidRDefault="00B35CF6" w:rsidP="0062312F">
      <w:pPr>
        <w:pStyle w:val="Fyrirsgn1"/>
        <w:rPr>
          <w:lang w:val="is-IS"/>
        </w:rPr>
      </w:pPr>
      <w:r w:rsidRPr="00B56EB3">
        <w:rPr>
          <w:lang w:val="is-IS"/>
        </w:rPr>
        <w:t>Önnur kunnátta</w:t>
      </w:r>
    </w:p>
    <w:tbl>
      <w:tblPr>
        <w:tblStyle w:val="Hnitanettfl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82495C" w:rsidRPr="00B56EB3" w14:paraId="68E30D13" w14:textId="77777777" w:rsidTr="00580BD2">
        <w:tc>
          <w:tcPr>
            <w:tcW w:w="9290" w:type="dxa"/>
            <w:tcMar>
              <w:top w:w="216" w:type="dxa"/>
            </w:tcMar>
          </w:tcPr>
          <w:p w14:paraId="274DA5EC" w14:textId="3DFC3501" w:rsidR="0082495C" w:rsidRPr="00B56EB3" w:rsidRDefault="00B35CF6" w:rsidP="00B35CF6">
            <w:pPr>
              <w:pStyle w:val="Fyrirsgn3"/>
              <w:outlineLvl w:val="2"/>
              <w:rPr>
                <w:color w:val="auto"/>
                <w:sz w:val="26"/>
                <w:szCs w:val="26"/>
                <w:lang w:val="is-IS"/>
              </w:rPr>
            </w:pPr>
            <w:r w:rsidRPr="00B56EB3">
              <w:rPr>
                <w:caps w:val="0"/>
                <w:color w:val="auto"/>
                <w:sz w:val="26"/>
                <w:szCs w:val="26"/>
                <w:lang w:val="is-IS"/>
              </w:rPr>
              <w:t xml:space="preserve">Tungumálakunnátta: </w:t>
            </w:r>
          </w:p>
        </w:tc>
      </w:tr>
      <w:tr w:rsidR="00B35CF6" w:rsidRPr="00B56EB3" w14:paraId="4F79CFE5" w14:textId="77777777" w:rsidTr="00BA2314">
        <w:trPr>
          <w:trHeight w:val="1002"/>
        </w:trPr>
        <w:tc>
          <w:tcPr>
            <w:tcW w:w="9290" w:type="dxa"/>
            <w:tcMar>
              <w:top w:w="216" w:type="dxa"/>
            </w:tcMar>
          </w:tcPr>
          <w:p w14:paraId="658F8F50" w14:textId="379132BA" w:rsidR="00FE104E" w:rsidRPr="00B56EB3" w:rsidRDefault="00B35CF6" w:rsidP="00BA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 w:cs="Arial"/>
                <w:color w:val="000000"/>
                <w:sz w:val="24"/>
                <w:szCs w:val="24"/>
                <w:lang w:val="is-IS" w:eastAsia="is-IS"/>
              </w:rPr>
            </w:pPr>
            <w:r w:rsidRPr="00B35CF6">
              <w:rPr>
                <w:rFonts w:eastAsia="Arial" w:cs="Arial"/>
                <w:b/>
                <w:color w:val="000000"/>
                <w:sz w:val="26"/>
                <w:szCs w:val="26"/>
                <w:lang w:val="is-IS" w:eastAsia="is-IS"/>
              </w:rPr>
              <w:t>Tölvukunnátta:</w:t>
            </w:r>
            <w:r w:rsidRPr="00B35CF6">
              <w:rPr>
                <w:rFonts w:eastAsia="Arial" w:cs="Arial"/>
                <w:color w:val="000000"/>
                <w:sz w:val="24"/>
                <w:szCs w:val="24"/>
                <w:lang w:val="is-IS" w:eastAsia="is-IS"/>
              </w:rPr>
              <w:t xml:space="preserve"> </w:t>
            </w:r>
          </w:p>
        </w:tc>
      </w:tr>
      <w:tr w:rsidR="00B35CF6" w:rsidRPr="00B56EB3" w14:paraId="1C0896E1" w14:textId="77777777" w:rsidTr="00580BD2">
        <w:tc>
          <w:tcPr>
            <w:tcW w:w="9290" w:type="dxa"/>
            <w:tcMar>
              <w:top w:w="216" w:type="dxa"/>
            </w:tcMar>
          </w:tcPr>
          <w:p w14:paraId="28CEA268" w14:textId="77777777" w:rsidR="00B35CF6" w:rsidRPr="00B56EB3" w:rsidRDefault="00B35CF6" w:rsidP="00B3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 w:cs="Arial"/>
                <w:b/>
                <w:color w:val="000000"/>
                <w:sz w:val="26"/>
                <w:szCs w:val="26"/>
                <w:lang w:val="is-IS" w:eastAsia="is-IS"/>
              </w:rPr>
            </w:pPr>
            <w:r w:rsidRPr="00B56EB3">
              <w:rPr>
                <w:rFonts w:eastAsia="Arial" w:cs="Arial"/>
                <w:b/>
                <w:color w:val="000000"/>
                <w:sz w:val="26"/>
                <w:szCs w:val="26"/>
                <w:lang w:val="is-IS" w:eastAsia="is-IS"/>
              </w:rPr>
              <w:t xml:space="preserve">Námskeið: </w:t>
            </w:r>
          </w:p>
          <w:p w14:paraId="775AEF50" w14:textId="3098F34C" w:rsidR="00BA2314" w:rsidRPr="00B56EB3" w:rsidRDefault="00CF5978" w:rsidP="00B3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 w:cs="Arial"/>
                <w:color w:val="000000"/>
                <w:sz w:val="24"/>
                <w:szCs w:val="24"/>
                <w:lang w:val="is-IS" w:eastAsia="is-IS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val="is-IS" w:eastAsia="is-IS"/>
              </w:rPr>
              <w:t>Ártal (nýjast fyrst)</w:t>
            </w:r>
            <w:r w:rsidR="00BA2314" w:rsidRPr="00B56EB3">
              <w:rPr>
                <w:rFonts w:eastAsia="Arial" w:cs="Arial"/>
                <w:b/>
                <w:color w:val="000000"/>
                <w:sz w:val="24"/>
                <w:szCs w:val="24"/>
                <w:lang w:val="is-IS" w:eastAsia="is-IS"/>
              </w:rPr>
              <w:t xml:space="preserve"> – </w:t>
            </w:r>
            <w:r>
              <w:rPr>
                <w:rFonts w:eastAsia="Arial" w:cs="Arial"/>
                <w:color w:val="000000"/>
                <w:sz w:val="24"/>
                <w:szCs w:val="24"/>
                <w:lang w:val="is-IS" w:eastAsia="is-IS"/>
              </w:rPr>
              <w:t>Heiti námskeiðs</w:t>
            </w:r>
          </w:p>
          <w:p w14:paraId="1BE0D99A" w14:textId="27534EDB" w:rsidR="00B35CF6" w:rsidRPr="00CF5C43" w:rsidRDefault="00CF5C43" w:rsidP="00B3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 w:cs="Arial"/>
                <w:b/>
                <w:color w:val="000000"/>
                <w:sz w:val="24"/>
                <w:szCs w:val="24"/>
                <w:lang w:val="is-IS" w:eastAsia="is-IS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val="is-IS" w:eastAsia="is-IS"/>
              </w:rPr>
              <w:t>Ártal</w:t>
            </w:r>
            <w:r w:rsidR="00B35CF6" w:rsidRPr="00B56EB3">
              <w:rPr>
                <w:rFonts w:eastAsia="Arial" w:cs="Arial"/>
                <w:b/>
                <w:color w:val="000000"/>
                <w:sz w:val="24"/>
                <w:szCs w:val="24"/>
                <w:lang w:val="is-IS" w:eastAsia="is-IS"/>
              </w:rPr>
              <w:t xml:space="preserve"> - </w:t>
            </w:r>
            <w:r>
              <w:rPr>
                <w:rFonts w:eastAsia="Arial" w:cs="Arial"/>
                <w:color w:val="000000"/>
                <w:sz w:val="24"/>
                <w:szCs w:val="24"/>
                <w:lang w:val="is-IS" w:eastAsia="is-IS"/>
              </w:rPr>
              <w:t>Heiti námskeiðs</w:t>
            </w:r>
          </w:p>
        </w:tc>
      </w:tr>
      <w:tr w:rsidR="00B35CF6" w:rsidRPr="00B56EB3" w14:paraId="244C7DC3" w14:textId="77777777" w:rsidTr="00580BD2">
        <w:tc>
          <w:tcPr>
            <w:tcW w:w="9290" w:type="dxa"/>
            <w:tcMar>
              <w:top w:w="216" w:type="dxa"/>
            </w:tcMar>
          </w:tcPr>
          <w:p w14:paraId="1090F67B" w14:textId="693BFA04" w:rsidR="00B35CF6" w:rsidRPr="00B56EB3" w:rsidRDefault="00BA2314" w:rsidP="00B3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 w:cs="Arial"/>
                <w:color w:val="000000"/>
                <w:sz w:val="26"/>
                <w:szCs w:val="26"/>
                <w:lang w:val="is-IS" w:eastAsia="is-IS"/>
              </w:rPr>
            </w:pPr>
            <w:r w:rsidRPr="00B56EB3">
              <w:rPr>
                <w:rFonts w:eastAsia="Arial" w:cs="Arial"/>
                <w:b/>
                <w:color w:val="000000"/>
                <w:sz w:val="26"/>
                <w:szCs w:val="26"/>
                <w:lang w:val="is-IS" w:eastAsia="is-IS"/>
              </w:rPr>
              <w:lastRenderedPageBreak/>
              <w:t xml:space="preserve">Félagsmál: </w:t>
            </w:r>
            <w:r w:rsidR="00CF5C43">
              <w:rPr>
                <w:rFonts w:eastAsia="Arial" w:cs="Arial"/>
                <w:color w:val="000000"/>
                <w:sz w:val="24"/>
                <w:szCs w:val="24"/>
                <w:lang w:val="is-IS" w:eastAsia="is-IS"/>
              </w:rPr>
              <w:t>(ef við á)</w:t>
            </w:r>
          </w:p>
        </w:tc>
      </w:tr>
    </w:tbl>
    <w:p w14:paraId="72DF216A" w14:textId="61CD92F4" w:rsidR="0082495C" w:rsidRPr="00B56EB3" w:rsidRDefault="00BA2314" w:rsidP="0082495C">
      <w:pPr>
        <w:pStyle w:val="Fyrirsgn1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is-IS"/>
        </w:rPr>
      </w:pPr>
      <w:r w:rsidRPr="00B56EB3">
        <w:rPr>
          <w:lang w:val="is-IS"/>
        </w:rPr>
        <w:t>Meðmælendur:</w:t>
      </w:r>
    </w:p>
    <w:tbl>
      <w:tblPr>
        <w:tblStyle w:val="Hnitanettflu"/>
        <w:tblW w:w="479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</w:tblGrid>
      <w:tr w:rsidR="0082495C" w:rsidRPr="00B56EB3" w14:paraId="1253EE48" w14:textId="77777777" w:rsidTr="007F693B">
        <w:trPr>
          <w:trHeight w:val="2131"/>
        </w:trPr>
        <w:tc>
          <w:tcPr>
            <w:tcW w:w="8945" w:type="dxa"/>
            <w:tcMar>
              <w:top w:w="216" w:type="dxa"/>
            </w:tcMar>
          </w:tcPr>
          <w:p w14:paraId="09E2D9E3" w14:textId="1442B2DF" w:rsidR="0082495C" w:rsidRPr="00B56EB3" w:rsidRDefault="00CF5C43" w:rsidP="00BA2314">
            <w:pPr>
              <w:pStyle w:val="Fyrirsgn3"/>
              <w:outlineLvl w:val="2"/>
              <w:rPr>
                <w:b w:val="0"/>
                <w:caps w:val="0"/>
                <w:color w:val="000000" w:themeColor="text1"/>
                <w:sz w:val="24"/>
                <w:lang w:val="is-IS"/>
              </w:rPr>
            </w:pPr>
            <w:r>
              <w:rPr>
                <w:b w:val="0"/>
                <w:caps w:val="0"/>
                <w:color w:val="000000" w:themeColor="text1"/>
                <w:sz w:val="26"/>
                <w:szCs w:val="26"/>
                <w:lang w:val="is-IS"/>
              </w:rPr>
              <w:t>Fullt nafn</w:t>
            </w:r>
            <w:r w:rsidR="00BA2314" w:rsidRPr="005C56EF">
              <w:rPr>
                <w:b w:val="0"/>
                <w:caps w:val="0"/>
                <w:color w:val="000000" w:themeColor="text1"/>
                <w:sz w:val="26"/>
                <w:szCs w:val="26"/>
                <w:lang w:val="is-IS"/>
              </w:rPr>
              <w:t>,</w:t>
            </w:r>
            <w:r w:rsidR="00BA2314"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 </w:t>
            </w:r>
            <w:r>
              <w:rPr>
                <w:b w:val="0"/>
                <w:caps w:val="0"/>
                <w:color w:val="000000" w:themeColor="text1"/>
                <w:sz w:val="24"/>
                <w:lang w:val="is-IS"/>
              </w:rPr>
              <w:t>Staða</w:t>
            </w:r>
            <w:r w:rsidR="00BA2314"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, </w:t>
            </w:r>
            <w:r w:rsidR="00D34BFE">
              <w:rPr>
                <w:b w:val="0"/>
                <w:caps w:val="0"/>
                <w:color w:val="000000" w:themeColor="text1"/>
                <w:sz w:val="24"/>
                <w:lang w:val="is-IS"/>
              </w:rPr>
              <w:t>Fyrirtæki</w:t>
            </w:r>
          </w:p>
          <w:p w14:paraId="225FEB48" w14:textId="0CA18E28" w:rsidR="00BA2314" w:rsidRPr="00B56EB3" w:rsidRDefault="00BA2314" w:rsidP="00BA2314">
            <w:pPr>
              <w:pStyle w:val="Fyrirsgn3"/>
              <w:outlineLvl w:val="2"/>
              <w:rPr>
                <w:b w:val="0"/>
                <w:caps w:val="0"/>
                <w:color w:val="000000" w:themeColor="text1"/>
                <w:sz w:val="24"/>
                <w:lang w:val="is-IS"/>
              </w:rPr>
            </w:pPr>
            <w:r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Sími: </w:t>
            </w:r>
            <w:r w:rsidR="00D34BFE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 Netfang:</w:t>
            </w:r>
          </w:p>
          <w:p w14:paraId="137CD3D8" w14:textId="77777777" w:rsidR="00BA2314" w:rsidRPr="00B56EB3" w:rsidRDefault="00BA2314" w:rsidP="00BA2314">
            <w:pPr>
              <w:pStyle w:val="Fyrirsgn3"/>
              <w:outlineLvl w:val="2"/>
              <w:rPr>
                <w:b w:val="0"/>
                <w:caps w:val="0"/>
                <w:color w:val="000000" w:themeColor="text1"/>
                <w:sz w:val="24"/>
                <w:lang w:val="is-IS"/>
              </w:rPr>
            </w:pPr>
          </w:p>
          <w:p w14:paraId="2EE1AC31" w14:textId="77777777" w:rsidR="00D34BFE" w:rsidRPr="00B56EB3" w:rsidRDefault="00D34BFE" w:rsidP="00D34BFE">
            <w:pPr>
              <w:pStyle w:val="Fyrirsgn3"/>
              <w:outlineLvl w:val="2"/>
              <w:rPr>
                <w:b w:val="0"/>
                <w:caps w:val="0"/>
                <w:color w:val="000000" w:themeColor="text1"/>
                <w:sz w:val="24"/>
                <w:lang w:val="is-IS"/>
              </w:rPr>
            </w:pPr>
            <w:r>
              <w:rPr>
                <w:b w:val="0"/>
                <w:caps w:val="0"/>
                <w:color w:val="000000" w:themeColor="text1"/>
                <w:sz w:val="26"/>
                <w:szCs w:val="26"/>
                <w:lang w:val="is-IS"/>
              </w:rPr>
              <w:t>Fullt nafn</w:t>
            </w:r>
            <w:r w:rsidRPr="005C56EF">
              <w:rPr>
                <w:b w:val="0"/>
                <w:caps w:val="0"/>
                <w:color w:val="000000" w:themeColor="text1"/>
                <w:sz w:val="26"/>
                <w:szCs w:val="26"/>
                <w:lang w:val="is-IS"/>
              </w:rPr>
              <w:t>,</w:t>
            </w:r>
            <w:r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 </w:t>
            </w:r>
            <w:r>
              <w:rPr>
                <w:b w:val="0"/>
                <w:caps w:val="0"/>
                <w:color w:val="000000" w:themeColor="text1"/>
                <w:sz w:val="24"/>
                <w:lang w:val="is-IS"/>
              </w:rPr>
              <w:t>Staða</w:t>
            </w:r>
            <w:r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, </w:t>
            </w:r>
            <w:r>
              <w:rPr>
                <w:b w:val="0"/>
                <w:caps w:val="0"/>
                <w:color w:val="000000" w:themeColor="text1"/>
                <w:sz w:val="24"/>
                <w:lang w:val="is-IS"/>
              </w:rPr>
              <w:t>Fyrirtæki</w:t>
            </w:r>
          </w:p>
          <w:p w14:paraId="229797C3" w14:textId="77777777" w:rsidR="00D34BFE" w:rsidRPr="00B56EB3" w:rsidRDefault="00D34BFE" w:rsidP="00D34BFE">
            <w:pPr>
              <w:pStyle w:val="Fyrirsgn3"/>
              <w:outlineLvl w:val="2"/>
              <w:rPr>
                <w:b w:val="0"/>
                <w:caps w:val="0"/>
                <w:color w:val="000000" w:themeColor="text1"/>
                <w:sz w:val="24"/>
                <w:lang w:val="is-IS"/>
              </w:rPr>
            </w:pPr>
            <w:r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Sími: </w:t>
            </w:r>
            <w:r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 Netfang:</w:t>
            </w:r>
          </w:p>
          <w:p w14:paraId="527B2F61" w14:textId="77777777" w:rsidR="00BA2314" w:rsidRPr="00B56EB3" w:rsidRDefault="00BA2314" w:rsidP="00BA2314">
            <w:pPr>
              <w:pStyle w:val="Fyrirsgn3"/>
              <w:outlineLvl w:val="2"/>
              <w:rPr>
                <w:b w:val="0"/>
                <w:color w:val="auto"/>
                <w:sz w:val="24"/>
                <w:lang w:val="is-IS"/>
              </w:rPr>
            </w:pPr>
          </w:p>
          <w:p w14:paraId="5C1FD527" w14:textId="77777777" w:rsidR="00D34BFE" w:rsidRPr="00B56EB3" w:rsidRDefault="00D34BFE" w:rsidP="00D34BFE">
            <w:pPr>
              <w:pStyle w:val="Fyrirsgn3"/>
              <w:outlineLvl w:val="2"/>
              <w:rPr>
                <w:b w:val="0"/>
                <w:caps w:val="0"/>
                <w:color w:val="000000" w:themeColor="text1"/>
                <w:sz w:val="24"/>
                <w:lang w:val="is-IS"/>
              </w:rPr>
            </w:pPr>
            <w:r>
              <w:rPr>
                <w:b w:val="0"/>
                <w:caps w:val="0"/>
                <w:color w:val="000000" w:themeColor="text1"/>
                <w:sz w:val="26"/>
                <w:szCs w:val="26"/>
                <w:lang w:val="is-IS"/>
              </w:rPr>
              <w:t>Fullt nafn</w:t>
            </w:r>
            <w:r w:rsidRPr="005C56EF">
              <w:rPr>
                <w:b w:val="0"/>
                <w:caps w:val="0"/>
                <w:color w:val="000000" w:themeColor="text1"/>
                <w:sz w:val="26"/>
                <w:szCs w:val="26"/>
                <w:lang w:val="is-IS"/>
              </w:rPr>
              <w:t>,</w:t>
            </w:r>
            <w:r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 </w:t>
            </w:r>
            <w:r>
              <w:rPr>
                <w:b w:val="0"/>
                <w:caps w:val="0"/>
                <w:color w:val="000000" w:themeColor="text1"/>
                <w:sz w:val="24"/>
                <w:lang w:val="is-IS"/>
              </w:rPr>
              <w:t>Staða</w:t>
            </w:r>
            <w:r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, </w:t>
            </w:r>
            <w:r>
              <w:rPr>
                <w:b w:val="0"/>
                <w:caps w:val="0"/>
                <w:color w:val="000000" w:themeColor="text1"/>
                <w:sz w:val="24"/>
                <w:lang w:val="is-IS"/>
              </w:rPr>
              <w:t>Fyrirtæki</w:t>
            </w:r>
          </w:p>
          <w:p w14:paraId="4C411029" w14:textId="77777777" w:rsidR="00D34BFE" w:rsidRPr="00B56EB3" w:rsidRDefault="00D34BFE" w:rsidP="00D34BFE">
            <w:pPr>
              <w:pStyle w:val="Fyrirsgn3"/>
              <w:outlineLvl w:val="2"/>
              <w:rPr>
                <w:b w:val="0"/>
                <w:caps w:val="0"/>
                <w:color w:val="000000" w:themeColor="text1"/>
                <w:sz w:val="24"/>
                <w:lang w:val="is-IS"/>
              </w:rPr>
            </w:pPr>
            <w:r w:rsidRPr="00B56EB3"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Sími: </w:t>
            </w:r>
            <w:r>
              <w:rPr>
                <w:b w:val="0"/>
                <w:caps w:val="0"/>
                <w:color w:val="000000" w:themeColor="text1"/>
                <w:sz w:val="24"/>
                <w:lang w:val="is-IS"/>
              </w:rPr>
              <w:t xml:space="preserve"> Netfang:</w:t>
            </w:r>
          </w:p>
          <w:p w14:paraId="067D5C8B" w14:textId="3C7FB2DA" w:rsidR="00BA2314" w:rsidRPr="00B56EB3" w:rsidRDefault="00BA2314" w:rsidP="00BA2314">
            <w:pPr>
              <w:pStyle w:val="Fyrirsgn3"/>
              <w:outlineLvl w:val="2"/>
              <w:rPr>
                <w:b w:val="0"/>
                <w:color w:val="auto"/>
                <w:sz w:val="24"/>
                <w:lang w:val="is-IS"/>
              </w:rPr>
            </w:pPr>
          </w:p>
        </w:tc>
      </w:tr>
    </w:tbl>
    <w:p w14:paraId="39E7BBF1" w14:textId="77777777" w:rsidR="0082495C" w:rsidRPr="00B56EB3" w:rsidRDefault="0082495C" w:rsidP="0082495C">
      <w:pPr>
        <w:rPr>
          <w:color w:val="auto"/>
          <w:lang w:val="is-IS"/>
        </w:rPr>
      </w:pPr>
    </w:p>
    <w:sectPr w:rsidR="0082495C" w:rsidRPr="00B56EB3" w:rsidSect="00A27B61">
      <w:footerReference w:type="default" r:id="rId8"/>
      <w:headerReference w:type="first" r:id="rId9"/>
      <w:pgSz w:w="12240" w:h="15840" w:code="1"/>
      <w:pgMar w:top="426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A61C" w14:textId="77777777" w:rsidR="001E2247" w:rsidRDefault="001E2247" w:rsidP="0068194B">
      <w:r>
        <w:separator/>
      </w:r>
    </w:p>
    <w:p w14:paraId="46715B22" w14:textId="77777777" w:rsidR="001E2247" w:rsidRDefault="001E2247"/>
    <w:p w14:paraId="05C214D3" w14:textId="77777777" w:rsidR="001E2247" w:rsidRDefault="001E2247"/>
  </w:endnote>
  <w:endnote w:type="continuationSeparator" w:id="0">
    <w:p w14:paraId="4AA808B3" w14:textId="77777777" w:rsidR="001E2247" w:rsidRDefault="001E2247" w:rsidP="0068194B">
      <w:r>
        <w:continuationSeparator/>
      </w:r>
    </w:p>
    <w:p w14:paraId="2B629EAF" w14:textId="77777777" w:rsidR="001E2247" w:rsidRDefault="001E2247"/>
    <w:p w14:paraId="016E74D9" w14:textId="77777777" w:rsidR="001E2247" w:rsidRDefault="001E2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D0B7" w14:textId="6FC1304A" w:rsidR="002B2958" w:rsidRDefault="002B295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01E85" w14:textId="77777777" w:rsidR="001E2247" w:rsidRDefault="001E2247" w:rsidP="0068194B">
      <w:r>
        <w:separator/>
      </w:r>
    </w:p>
    <w:p w14:paraId="3E9F9B20" w14:textId="77777777" w:rsidR="001E2247" w:rsidRDefault="001E2247"/>
    <w:p w14:paraId="0C0EE70E" w14:textId="77777777" w:rsidR="001E2247" w:rsidRDefault="001E2247"/>
  </w:footnote>
  <w:footnote w:type="continuationSeparator" w:id="0">
    <w:p w14:paraId="749B4EE0" w14:textId="77777777" w:rsidR="001E2247" w:rsidRDefault="001E2247" w:rsidP="0068194B">
      <w:r>
        <w:continuationSeparator/>
      </w:r>
    </w:p>
    <w:p w14:paraId="052DE5A2" w14:textId="77777777" w:rsidR="001E2247" w:rsidRDefault="001E2247"/>
    <w:p w14:paraId="4CCF2DE0" w14:textId="77777777" w:rsidR="001E2247" w:rsidRDefault="001E2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2B5E" w14:textId="77777777" w:rsidR="00236D54" w:rsidRPr="004E01EB" w:rsidRDefault="00F476C4" w:rsidP="005A1B10">
    <w:pPr>
      <w:pStyle w:val="Suhaus"/>
    </w:pPr>
    <w:r w:rsidRPr="004E01EB"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2962C0" wp14:editId="43BE63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A317B0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Tlusetturlist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Tlusetturlist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Tlusetturlist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Tlusetturlist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herslumerki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herslumerki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herslumerki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herslumerkturlist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Tlusetturlisti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2F21D3"/>
    <w:multiLevelType w:val="hybridMultilevel"/>
    <w:tmpl w:val="BFF8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41C30E6"/>
    <w:multiLevelType w:val="hybridMultilevel"/>
    <w:tmpl w:val="BEB4B74C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1A6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D4"/>
    <w:rsid w:val="000001EF"/>
    <w:rsid w:val="00007322"/>
    <w:rsid w:val="00007728"/>
    <w:rsid w:val="00024584"/>
    <w:rsid w:val="00024730"/>
    <w:rsid w:val="00050435"/>
    <w:rsid w:val="00055E95"/>
    <w:rsid w:val="0007021F"/>
    <w:rsid w:val="000B2BA5"/>
    <w:rsid w:val="000F2F8C"/>
    <w:rsid w:val="0010006E"/>
    <w:rsid w:val="001045A8"/>
    <w:rsid w:val="00110A10"/>
    <w:rsid w:val="00114A91"/>
    <w:rsid w:val="001427E1"/>
    <w:rsid w:val="00163668"/>
    <w:rsid w:val="00171566"/>
    <w:rsid w:val="00174676"/>
    <w:rsid w:val="001755A8"/>
    <w:rsid w:val="00184014"/>
    <w:rsid w:val="0018697B"/>
    <w:rsid w:val="00192008"/>
    <w:rsid w:val="001C0E68"/>
    <w:rsid w:val="001C4B6F"/>
    <w:rsid w:val="001D0BF1"/>
    <w:rsid w:val="001E2247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76765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6922"/>
    <w:rsid w:val="004726BC"/>
    <w:rsid w:val="00474105"/>
    <w:rsid w:val="00480E6E"/>
    <w:rsid w:val="00486277"/>
    <w:rsid w:val="00494CF6"/>
    <w:rsid w:val="00495F8D"/>
    <w:rsid w:val="004A1FAE"/>
    <w:rsid w:val="004A32FF"/>
    <w:rsid w:val="004A5D08"/>
    <w:rsid w:val="004B06EB"/>
    <w:rsid w:val="004B6AD0"/>
    <w:rsid w:val="004C2D5D"/>
    <w:rsid w:val="004C33E1"/>
    <w:rsid w:val="004E01EB"/>
    <w:rsid w:val="004E2794"/>
    <w:rsid w:val="00510392"/>
    <w:rsid w:val="00513E2A"/>
    <w:rsid w:val="00517C5C"/>
    <w:rsid w:val="00566A35"/>
    <w:rsid w:val="0056701E"/>
    <w:rsid w:val="005740D7"/>
    <w:rsid w:val="005A0F26"/>
    <w:rsid w:val="005A1B10"/>
    <w:rsid w:val="005A6850"/>
    <w:rsid w:val="005B1B1B"/>
    <w:rsid w:val="005C56EF"/>
    <w:rsid w:val="005C5932"/>
    <w:rsid w:val="005D27B0"/>
    <w:rsid w:val="005D3CA7"/>
    <w:rsid w:val="005D4CC1"/>
    <w:rsid w:val="005D654E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E1657"/>
    <w:rsid w:val="00712D8B"/>
    <w:rsid w:val="007273B7"/>
    <w:rsid w:val="00733E0A"/>
    <w:rsid w:val="00737211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7F693B"/>
    <w:rsid w:val="00801140"/>
    <w:rsid w:val="00803404"/>
    <w:rsid w:val="0082495C"/>
    <w:rsid w:val="00834955"/>
    <w:rsid w:val="00855B59"/>
    <w:rsid w:val="00860461"/>
    <w:rsid w:val="0086487C"/>
    <w:rsid w:val="00870B20"/>
    <w:rsid w:val="008829F8"/>
    <w:rsid w:val="00885897"/>
    <w:rsid w:val="008A6538"/>
    <w:rsid w:val="008B49B9"/>
    <w:rsid w:val="008B7565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37CF3"/>
    <w:rsid w:val="00944F78"/>
    <w:rsid w:val="009510E7"/>
    <w:rsid w:val="00952C89"/>
    <w:rsid w:val="009571D8"/>
    <w:rsid w:val="009650EA"/>
    <w:rsid w:val="00970B5F"/>
    <w:rsid w:val="0097790C"/>
    <w:rsid w:val="00977AF5"/>
    <w:rsid w:val="0098506E"/>
    <w:rsid w:val="009A44CE"/>
    <w:rsid w:val="009B228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B61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59F1"/>
    <w:rsid w:val="00AE7650"/>
    <w:rsid w:val="00B06301"/>
    <w:rsid w:val="00B10EBE"/>
    <w:rsid w:val="00B236F1"/>
    <w:rsid w:val="00B35CF6"/>
    <w:rsid w:val="00B50F99"/>
    <w:rsid w:val="00B51D1B"/>
    <w:rsid w:val="00B53C3F"/>
    <w:rsid w:val="00B540F4"/>
    <w:rsid w:val="00B56EB3"/>
    <w:rsid w:val="00B60FD0"/>
    <w:rsid w:val="00B622DF"/>
    <w:rsid w:val="00B6332A"/>
    <w:rsid w:val="00B81760"/>
    <w:rsid w:val="00B8494C"/>
    <w:rsid w:val="00BA1546"/>
    <w:rsid w:val="00BA2314"/>
    <w:rsid w:val="00BB4E51"/>
    <w:rsid w:val="00BD431F"/>
    <w:rsid w:val="00BE423E"/>
    <w:rsid w:val="00BF61AC"/>
    <w:rsid w:val="00C256D2"/>
    <w:rsid w:val="00C47FA6"/>
    <w:rsid w:val="00C57FC6"/>
    <w:rsid w:val="00C66A7D"/>
    <w:rsid w:val="00C779DA"/>
    <w:rsid w:val="00C814F7"/>
    <w:rsid w:val="00C9244E"/>
    <w:rsid w:val="00CA4B4D"/>
    <w:rsid w:val="00CB35C3"/>
    <w:rsid w:val="00CC0C82"/>
    <w:rsid w:val="00CD323D"/>
    <w:rsid w:val="00CE37B2"/>
    <w:rsid w:val="00CE4030"/>
    <w:rsid w:val="00CE64B3"/>
    <w:rsid w:val="00CF1A49"/>
    <w:rsid w:val="00CF5978"/>
    <w:rsid w:val="00CF5C43"/>
    <w:rsid w:val="00D0630C"/>
    <w:rsid w:val="00D227A2"/>
    <w:rsid w:val="00D243A9"/>
    <w:rsid w:val="00D305E5"/>
    <w:rsid w:val="00D34BFE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6BE2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73B29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CD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104E"/>
    <w:rsid w:val="00FE55A2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90FAA"/>
  <w15:chartTrackingRefBased/>
  <w15:docId w15:val="{EB20A640-67BA-4D11-B8BC-E16A155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E37B2"/>
  </w:style>
  <w:style w:type="paragraph" w:styleId="Fyrirsgn1">
    <w:name w:val="heading 1"/>
    <w:basedOn w:val="Venjulegur"/>
    <w:link w:val="Fyrirsgn1Staf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Fyrirsgn2">
    <w:name w:val="heading 2"/>
    <w:basedOn w:val="Venjulegur"/>
    <w:link w:val="Fyrirsgn2Staf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Fyrirsgn3">
    <w:name w:val="heading 3"/>
    <w:basedOn w:val="Venjulegur"/>
    <w:link w:val="Fyrirsgn3Staf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Fjlvatexti">
    <w:name w:val="macro"/>
    <w:link w:val="FjlvatextiStaf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FjlvatextiStaf">
    <w:name w:val="Fjölvatexti Staf"/>
    <w:basedOn w:val="Sjlfgefinleturgermlsgreinar"/>
    <w:link w:val="Fjlvatexti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ill">
    <w:name w:val="Title"/>
    <w:basedOn w:val="Venjulegur"/>
    <w:link w:val="TitillStaf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illStaf">
    <w:name w:val="Titill Staf"/>
    <w:basedOn w:val="Sjlfgefinleturgermlsgreinar"/>
    <w:link w:val="Titill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Suhaus">
    <w:name w:val="header"/>
    <w:basedOn w:val="Venjulegur"/>
    <w:link w:val="SuhausStaf"/>
    <w:uiPriority w:val="99"/>
    <w:unhideWhenUsed/>
    <w:rsid w:val="00757803"/>
  </w:style>
  <w:style w:type="character" w:customStyle="1" w:styleId="SuhausStaf">
    <w:name w:val="Síðuhaus Staf"/>
    <w:basedOn w:val="Sjlfgefinleturgermlsgreinar"/>
    <w:link w:val="Suhaus"/>
    <w:uiPriority w:val="99"/>
    <w:rsid w:val="00757803"/>
  </w:style>
  <w:style w:type="paragraph" w:styleId="Suftur">
    <w:name w:val="footer"/>
    <w:basedOn w:val="Venjulegur"/>
    <w:link w:val="SufturStaf"/>
    <w:uiPriority w:val="99"/>
    <w:unhideWhenUsed/>
    <w:rsid w:val="009F220C"/>
    <w:pPr>
      <w:jc w:val="center"/>
    </w:pPr>
  </w:style>
  <w:style w:type="character" w:customStyle="1" w:styleId="SufturStaf">
    <w:name w:val="Síðufótur Staf"/>
    <w:basedOn w:val="Sjlfgefinleturgermlsgreinar"/>
    <w:link w:val="Suftur"/>
    <w:uiPriority w:val="99"/>
    <w:rsid w:val="009F220C"/>
  </w:style>
  <w:style w:type="character" w:styleId="Stagengilstexti">
    <w:name w:val="Placeholder Text"/>
    <w:basedOn w:val="Sjlfgefinleturgermlsgreinar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Venjulegur"/>
    <w:uiPriority w:val="3"/>
    <w:qFormat/>
    <w:rsid w:val="00D66A52"/>
    <w:pPr>
      <w:jc w:val="center"/>
    </w:pPr>
  </w:style>
  <w:style w:type="character" w:customStyle="1" w:styleId="Fyrirsgn1Staf">
    <w:name w:val="Fyrirsögn 1 Staf"/>
    <w:basedOn w:val="Sjlfgefinleturgermlsgreinar"/>
    <w:link w:val="Fyrirsgn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F61DF9"/>
    <w:rPr>
      <w:rFonts w:eastAsiaTheme="majorEastAsia" w:cstheme="majorBidi"/>
      <w:b/>
      <w:caps/>
      <w:szCs w:val="24"/>
    </w:rPr>
  </w:style>
  <w:style w:type="table" w:styleId="Hnitanettflu">
    <w:name w:val="Table Grid"/>
    <w:basedOn w:val="Tafla-venjuleg"/>
    <w:uiPriority w:val="39"/>
    <w:rsid w:val="00F9350C"/>
    <w:pPr>
      <w:contextualSpacing/>
    </w:pPr>
    <w:tblPr/>
  </w:style>
  <w:style w:type="character" w:styleId="Veiktilvsun">
    <w:name w:val="Subtle Reference"/>
    <w:basedOn w:val="Sjlfgefinleturgermlsgreinar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herslumerkturlisti">
    <w:name w:val="List Bullet"/>
    <w:basedOn w:val="Venjulegur"/>
    <w:uiPriority w:val="11"/>
    <w:qFormat/>
    <w:rsid w:val="006E1507"/>
    <w:pPr>
      <w:numPr>
        <w:numId w:val="5"/>
      </w:numPr>
    </w:pPr>
  </w:style>
  <w:style w:type="paragraph" w:styleId="Tlusetturlisti">
    <w:name w:val="List Number"/>
    <w:basedOn w:val="Venjulegur"/>
    <w:uiPriority w:val="13"/>
    <w:qFormat/>
    <w:rsid w:val="00B51D1B"/>
    <w:pPr>
      <w:numPr>
        <w:numId w:val="7"/>
      </w:numPr>
      <w:contextualSpacing/>
    </w:p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Skringartexti">
    <w:name w:val="caption"/>
    <w:basedOn w:val="Venjulegur"/>
    <w:next w:val="Venjulegur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316DFF"/>
    <w:pPr>
      <w:outlineLvl w:val="9"/>
    </w:pPr>
  </w:style>
  <w:style w:type="paragraph" w:styleId="Tilvitnun">
    <w:name w:val="Quote"/>
    <w:basedOn w:val="Venjulegur"/>
    <w:next w:val="Venjulegur"/>
    <w:link w:val="TilvitnunStaf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TilvitnunStaf">
    <w:name w:val="Tilvitnun Staf"/>
    <w:basedOn w:val="Sjlfgefinleturgermlsgreinar"/>
    <w:link w:val="Tilvitnun"/>
    <w:uiPriority w:val="29"/>
    <w:semiHidden/>
    <w:rsid w:val="00316DFF"/>
    <w:rPr>
      <w:i/>
      <w:iCs/>
      <w:color w:val="404040" w:themeColor="text1" w:themeTint="BF"/>
    </w:rPr>
  </w:style>
  <w:style w:type="paragraph" w:styleId="Sterktilvitnun">
    <w:name w:val="Intense Quote"/>
    <w:basedOn w:val="Venjulegur"/>
    <w:next w:val="Venjulegur"/>
    <w:link w:val="SterktilvitnunStaf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semiHidden/>
    <w:rsid w:val="00316DFF"/>
    <w:rPr>
      <w:i/>
      <w:iCs/>
      <w:color w:val="1D824C" w:themeColor="accent1"/>
    </w:rPr>
  </w:style>
  <w:style w:type="character" w:styleId="Bkartitill">
    <w:name w:val="Book Title"/>
    <w:basedOn w:val="Sjlfgefinleturgermlsgreinar"/>
    <w:uiPriority w:val="33"/>
    <w:semiHidden/>
    <w:unhideWhenUsed/>
    <w:rsid w:val="00316DFF"/>
    <w:rPr>
      <w:b/>
      <w:bCs/>
      <w:i/>
      <w:iCs/>
      <w:spacing w:val="0"/>
    </w:rPr>
  </w:style>
  <w:style w:type="paragraph" w:styleId="Undirtitill">
    <w:name w:val="Subtitle"/>
    <w:basedOn w:val="Venjulegur"/>
    <w:next w:val="Venjulegur"/>
    <w:link w:val="UndirtitillStaf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irtitillStaf">
    <w:name w:val="Undirtitill Staf"/>
    <w:basedOn w:val="Sjlfgefinleturgermlsgreinar"/>
    <w:link w:val="Undirtitil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16DFF"/>
    <w:rPr>
      <w:rFonts w:ascii="Segoe UI" w:hAnsi="Segoe UI" w:cs="Segoe UI"/>
      <w:szCs w:val="18"/>
    </w:rPr>
  </w:style>
  <w:style w:type="paragraph" w:styleId="Meginml3">
    <w:name w:val="Body Text 3"/>
    <w:basedOn w:val="Venjulegur"/>
    <w:link w:val="Meginml3Staf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Meginml3Staf">
    <w:name w:val="Meginmál 3 Staf"/>
    <w:basedOn w:val="Sjlfgefinleturgermlsgreinar"/>
    <w:link w:val="Meginml3"/>
    <w:uiPriority w:val="99"/>
    <w:semiHidden/>
    <w:rsid w:val="00316DFF"/>
    <w:rPr>
      <w:szCs w:val="16"/>
    </w:rPr>
  </w:style>
  <w:style w:type="paragraph" w:styleId="Meginmlsinndrttur3">
    <w:name w:val="Body Text Indent 3"/>
    <w:basedOn w:val="Venjulegur"/>
    <w:link w:val="Meginmlsinndrttur3Staf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Meginmlsinndrttur3Staf">
    <w:name w:val="Meginmálsinndráttur 3 Staf"/>
    <w:basedOn w:val="Sjlfgefinleturgermlsgreinar"/>
    <w:link w:val="Meginmlsinndrttur3"/>
    <w:uiPriority w:val="99"/>
    <w:semiHidden/>
    <w:rsid w:val="00316DFF"/>
    <w:rPr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316DFF"/>
    <w:rPr>
      <w:sz w:val="22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316DFF"/>
    <w:rPr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316DFF"/>
    <w:rPr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316DF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316DFF"/>
    <w:rPr>
      <w:b/>
      <w:bCs/>
      <w:szCs w:val="20"/>
    </w:rPr>
  </w:style>
  <w:style w:type="paragraph" w:styleId="Skjalyfirlit">
    <w:name w:val="Document Map"/>
    <w:basedOn w:val="Venjulegur"/>
    <w:link w:val="SkjalyfirlitSta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SkjalyfirlitStaf">
    <w:name w:val="Skjalyfirlit Staf"/>
    <w:basedOn w:val="Sjlfgefinleturgermlsgreinar"/>
    <w:link w:val="Skjalyfirlit"/>
    <w:uiPriority w:val="99"/>
    <w:semiHidden/>
    <w:rsid w:val="00316DFF"/>
    <w:rPr>
      <w:rFonts w:ascii="Segoe UI" w:hAnsi="Segoe UI" w:cs="Segoe UI"/>
      <w:szCs w:val="16"/>
    </w:rPr>
  </w:style>
  <w:style w:type="paragraph" w:styleId="Textiaftanmlsgreinar">
    <w:name w:val="endnote text"/>
    <w:basedOn w:val="Venjulegur"/>
    <w:link w:val="TextiaftanmlsgreinarStaf"/>
    <w:uiPriority w:val="99"/>
    <w:semiHidden/>
    <w:unhideWhenUsed/>
    <w:rsid w:val="00316DFF"/>
    <w:rPr>
      <w:szCs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uiPriority w:val="99"/>
    <w:semiHidden/>
    <w:rsid w:val="00316DFF"/>
    <w:rPr>
      <w:szCs w:val="20"/>
    </w:rPr>
  </w:style>
  <w:style w:type="paragraph" w:styleId="Pstfangsendanda">
    <w:name w:val="envelope return"/>
    <w:basedOn w:val="Venjulegur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316DFF"/>
    <w:rPr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316DFF"/>
    <w:rPr>
      <w:szCs w:val="20"/>
    </w:rPr>
  </w:style>
  <w:style w:type="character" w:styleId="HTML-kti">
    <w:name w:val="HTML Code"/>
    <w:basedOn w:val="Sjlfgefinleturgermlsgreinar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lyklabor">
    <w:name w:val="HTML Keyboard"/>
    <w:basedOn w:val="Sjlfgefinleturgermlsgreina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-forsnii">
    <w:name w:val="HTML Preformatted"/>
    <w:basedOn w:val="Venjulegur"/>
    <w:link w:val="HTML-forsniiStaf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-forsniiStaf">
    <w:name w:val="HTML-forsniðið Staf"/>
    <w:basedOn w:val="Sjlfgefinleturgermlsgreinar"/>
    <w:link w:val="HTML-forsnii"/>
    <w:uiPriority w:val="99"/>
    <w:semiHidden/>
    <w:rsid w:val="00316DFF"/>
    <w:rPr>
      <w:rFonts w:ascii="Consolas" w:hAnsi="Consolas"/>
      <w:szCs w:val="20"/>
    </w:rPr>
  </w:style>
  <w:style w:type="character" w:styleId="HTML-ritvl">
    <w:name w:val="HTML Typewriter"/>
    <w:basedOn w:val="Sjlfgefinleturgermlsgreina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sniinntexti">
    <w:name w:val="Plain Text"/>
    <w:basedOn w:val="Venjulegur"/>
    <w:link w:val="sniinntextiStaf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sniinntextiStaf">
    <w:name w:val="Ósniðinn texti Staf"/>
    <w:basedOn w:val="Sjlfgefinleturgermlsgreinar"/>
    <w:link w:val="sniinntexti"/>
    <w:uiPriority w:val="99"/>
    <w:semiHidden/>
    <w:rsid w:val="00316DFF"/>
    <w:rPr>
      <w:rFonts w:ascii="Consolas" w:hAnsi="Consolas"/>
      <w:szCs w:val="21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imildaskr">
    <w:name w:val="Bibliography"/>
    <w:basedOn w:val="Venjulegur"/>
    <w:next w:val="Venjulegur"/>
    <w:uiPriority w:val="37"/>
    <w:semiHidden/>
    <w:unhideWhenUsed/>
    <w:rsid w:val="002647D3"/>
  </w:style>
  <w:style w:type="paragraph" w:styleId="Blktexti">
    <w:name w:val="Block Text"/>
    <w:basedOn w:val="Venjulegur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Meginml">
    <w:name w:val="Body Text"/>
    <w:basedOn w:val="Venjulegur"/>
    <w:link w:val="MeginmlStaf"/>
    <w:uiPriority w:val="99"/>
    <w:semiHidden/>
    <w:unhideWhenUsed/>
    <w:rsid w:val="002647D3"/>
    <w:pPr>
      <w:spacing w:after="120"/>
    </w:pPr>
  </w:style>
  <w:style w:type="character" w:customStyle="1" w:styleId="MeginmlStaf">
    <w:name w:val="Meginmál Staf"/>
    <w:basedOn w:val="Sjlfgefinleturgermlsgreinar"/>
    <w:link w:val="Meginml"/>
    <w:uiPriority w:val="99"/>
    <w:semiHidden/>
    <w:rsid w:val="002647D3"/>
  </w:style>
  <w:style w:type="paragraph" w:styleId="Meginml2">
    <w:name w:val="Body Text 2"/>
    <w:basedOn w:val="Venjulegur"/>
    <w:link w:val="Meginml2Staf"/>
    <w:uiPriority w:val="99"/>
    <w:semiHidden/>
    <w:unhideWhenUsed/>
    <w:rsid w:val="002647D3"/>
    <w:pPr>
      <w:spacing w:after="120" w:line="480" w:lineRule="auto"/>
    </w:pPr>
  </w:style>
  <w:style w:type="character" w:customStyle="1" w:styleId="Meginml2Staf">
    <w:name w:val="Meginmál 2 Staf"/>
    <w:basedOn w:val="Sjlfgefinleturgermlsgreinar"/>
    <w:link w:val="Meginml2"/>
    <w:uiPriority w:val="99"/>
    <w:semiHidden/>
    <w:rsid w:val="002647D3"/>
  </w:style>
  <w:style w:type="paragraph" w:styleId="Fyrstiinndrtturmeginmls">
    <w:name w:val="Body Text First Indent"/>
    <w:basedOn w:val="Meginml"/>
    <w:link w:val="FyrstiinndrtturmeginmlsStaf"/>
    <w:uiPriority w:val="99"/>
    <w:semiHidden/>
    <w:unhideWhenUsed/>
    <w:rsid w:val="002647D3"/>
    <w:pPr>
      <w:spacing w:after="160"/>
      <w:ind w:firstLine="360"/>
    </w:pPr>
  </w:style>
  <w:style w:type="character" w:customStyle="1" w:styleId="FyrstiinndrtturmeginmlsStaf">
    <w:name w:val="Fyrsti inndráttur meginmáls Staf"/>
    <w:basedOn w:val="MeginmlStaf"/>
    <w:link w:val="Fyrstiinndrtturmeginmls"/>
    <w:uiPriority w:val="99"/>
    <w:semiHidden/>
    <w:rsid w:val="002647D3"/>
  </w:style>
  <w:style w:type="paragraph" w:styleId="Inndrtturmeginmls">
    <w:name w:val="Body Text Indent"/>
    <w:basedOn w:val="Venjulegur"/>
    <w:link w:val="InndrtturmeginmlsStaf"/>
    <w:uiPriority w:val="99"/>
    <w:semiHidden/>
    <w:unhideWhenUsed/>
    <w:rsid w:val="002647D3"/>
    <w:pPr>
      <w:spacing w:after="120"/>
      <w:ind w:left="360"/>
    </w:pPr>
  </w:style>
  <w:style w:type="character" w:customStyle="1" w:styleId="InndrtturmeginmlsStaf">
    <w:name w:val="Inndráttur meginmáls Staf"/>
    <w:basedOn w:val="Sjlfgefinleturgermlsgreinar"/>
    <w:link w:val="Inndrtturmeginmls"/>
    <w:uiPriority w:val="99"/>
    <w:semiHidden/>
    <w:rsid w:val="002647D3"/>
  </w:style>
  <w:style w:type="paragraph" w:styleId="Fyrstiinndrtturmeginmls2">
    <w:name w:val="Body Text First Indent 2"/>
    <w:basedOn w:val="Inndrtturmeginmls"/>
    <w:link w:val="Fyrstiinndrtturmeginmls2Staf"/>
    <w:uiPriority w:val="99"/>
    <w:semiHidden/>
    <w:unhideWhenUsed/>
    <w:rsid w:val="002647D3"/>
    <w:pPr>
      <w:spacing w:after="160"/>
      <w:ind w:firstLine="360"/>
    </w:pPr>
  </w:style>
  <w:style w:type="character" w:customStyle="1" w:styleId="Fyrstiinndrtturmeginmls2Staf">
    <w:name w:val="Fyrsti inndráttur meginmáls 2 Staf"/>
    <w:basedOn w:val="InndrtturmeginmlsStaf"/>
    <w:link w:val="Fyrstiinndrtturmeginmls2"/>
    <w:uiPriority w:val="99"/>
    <w:semiHidden/>
    <w:rsid w:val="002647D3"/>
  </w:style>
  <w:style w:type="paragraph" w:styleId="Meginmlsinndrttur2">
    <w:name w:val="Body Text Indent 2"/>
    <w:basedOn w:val="Venjulegur"/>
    <w:link w:val="Meginmlsinndrttur2Staf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Meginmlsinndrttur2Staf">
    <w:name w:val="Meginmálsinndráttur 2 Staf"/>
    <w:basedOn w:val="Sjlfgefinleturgermlsgreinar"/>
    <w:link w:val="Meginmlsinndrttur2"/>
    <w:uiPriority w:val="99"/>
    <w:semiHidden/>
    <w:rsid w:val="002647D3"/>
  </w:style>
  <w:style w:type="paragraph" w:styleId="Kveja">
    <w:name w:val="Closing"/>
    <w:basedOn w:val="Venjulegur"/>
    <w:link w:val="KvejaStaf"/>
    <w:uiPriority w:val="99"/>
    <w:semiHidden/>
    <w:unhideWhenUsed/>
    <w:rsid w:val="002647D3"/>
    <w:pPr>
      <w:ind w:left="4320"/>
    </w:pPr>
  </w:style>
  <w:style w:type="character" w:customStyle="1" w:styleId="KvejaStaf">
    <w:name w:val="Kveðja Staf"/>
    <w:basedOn w:val="Sjlfgefinleturgermlsgreinar"/>
    <w:link w:val="Kveja"/>
    <w:uiPriority w:val="99"/>
    <w:semiHidden/>
    <w:rsid w:val="002647D3"/>
  </w:style>
  <w:style w:type="table" w:styleId="Litrkthnitanet">
    <w:name w:val="Colorful Grid"/>
    <w:basedOn w:val="Tafla-venjuleg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trkthnitanet-hersla1">
    <w:name w:val="Colorful Grid Accent 1"/>
    <w:basedOn w:val="Tafla-venjuleg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Litrkthnitanet-hersla2">
    <w:name w:val="Colorful Grid Accent 2"/>
    <w:basedOn w:val="Tafla-venjuleg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Litrkthnitanet-hersla3">
    <w:name w:val="Colorful Grid Accent 3"/>
    <w:basedOn w:val="Tafla-venjuleg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Litrkthnitanet-hersla4">
    <w:name w:val="Colorful Grid Accent 4"/>
    <w:basedOn w:val="Tafla-venjuleg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Litrkthnitanet-hersla5">
    <w:name w:val="Colorful Grid Accent 5"/>
    <w:basedOn w:val="Tafla-venjuleg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Litrkthnitanet-hersla6">
    <w:name w:val="Colorful Grid Accent 6"/>
    <w:basedOn w:val="Tafla-venjuleg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trkurlisti">
    <w:name w:val="Colorful List"/>
    <w:basedOn w:val="Tafla-venjuleg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trkurlisti-hersla1">
    <w:name w:val="Colorful List Accent 1"/>
    <w:basedOn w:val="Tafla-venjuleg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trkurlisti-hersla2">
    <w:name w:val="Colorful List Accent 2"/>
    <w:basedOn w:val="Tafla-venjuleg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trkurlisti-hersla3">
    <w:name w:val="Colorful List Accent 3"/>
    <w:basedOn w:val="Tafla-venjuleg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trkurlisti-hersla4">
    <w:name w:val="Colorful List Accent 4"/>
    <w:basedOn w:val="Tafla-venjuleg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trkurlisti-hersla5">
    <w:name w:val="Colorful List Accent 5"/>
    <w:basedOn w:val="Tafla-venjuleg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trkurlisti-hersla6">
    <w:name w:val="Colorful List Accent 6"/>
    <w:basedOn w:val="Tafla-venjuleg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trkskygging">
    <w:name w:val="Colorful Shading"/>
    <w:basedOn w:val="Tafla-venjuleg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trkskygging-hersla1">
    <w:name w:val="Colorful Shading Accent 1"/>
    <w:basedOn w:val="Tafla-venjuleg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trkskygging-hersla2">
    <w:name w:val="Colorful Shading Accent 2"/>
    <w:basedOn w:val="Tafla-venjuleg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trkskygging-hersla3">
    <w:name w:val="Colorful Shading Accent 3"/>
    <w:basedOn w:val="Tafla-venjuleg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Litrkskygging-hersla4">
    <w:name w:val="Colorful Shading Accent 4"/>
    <w:basedOn w:val="Tafla-venjuleg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trkskygging-hersla5">
    <w:name w:val="Colorful Shading Accent 5"/>
    <w:basedOn w:val="Tafla-venjuleg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trkskygging-hersla6">
    <w:name w:val="Colorful Shading Accent 6"/>
    <w:basedOn w:val="Tafla-venjuleg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kkurlisti">
    <w:name w:val="Dark List"/>
    <w:basedOn w:val="Tafla-venjuleg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kkurlisti-hersla1">
    <w:name w:val="Dark List Accent 1"/>
    <w:basedOn w:val="Tafla-venjuleg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kkurlisti-hersla2">
    <w:name w:val="Dark List Accent 2"/>
    <w:basedOn w:val="Tafla-venjuleg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kkurlisti-hersla3">
    <w:name w:val="Dark List Accent 3"/>
    <w:basedOn w:val="Tafla-venjuleg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kkurlisti-hersla4">
    <w:name w:val="Dark List Accent 4"/>
    <w:basedOn w:val="Tafla-venjuleg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kkurlisti-hersla5">
    <w:name w:val="Dark List Accent 5"/>
    <w:basedOn w:val="Tafla-venjuleg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kkurlisti-hersla6">
    <w:name w:val="Dark List Accent 6"/>
    <w:basedOn w:val="Tafla-venjuleg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gsetning">
    <w:name w:val="Date"/>
    <w:basedOn w:val="Venjulegur"/>
    <w:next w:val="Venjulegur"/>
    <w:link w:val="DagsetningStaf"/>
    <w:uiPriority w:val="99"/>
    <w:semiHidden/>
    <w:unhideWhenUsed/>
    <w:rsid w:val="002647D3"/>
  </w:style>
  <w:style w:type="character" w:customStyle="1" w:styleId="DagsetningStaf">
    <w:name w:val="Dagsetning Staf"/>
    <w:basedOn w:val="Sjlfgefinleturgermlsgreinar"/>
    <w:link w:val="Dagsetning"/>
    <w:uiPriority w:val="99"/>
    <w:semiHidden/>
    <w:rsid w:val="002647D3"/>
  </w:style>
  <w:style w:type="paragraph" w:styleId="Undirrituntlvupsts">
    <w:name w:val="E-mail Signature"/>
    <w:basedOn w:val="Venjulegur"/>
    <w:link w:val="UndirrituntlvupstsStaf"/>
    <w:uiPriority w:val="99"/>
    <w:semiHidden/>
    <w:unhideWhenUsed/>
    <w:rsid w:val="002647D3"/>
  </w:style>
  <w:style w:type="character" w:customStyle="1" w:styleId="UndirrituntlvupstsStaf">
    <w:name w:val="Undirritun tölvupósts Staf"/>
    <w:basedOn w:val="Sjlfgefinleturgermlsgreinar"/>
    <w:link w:val="Undirrituntlvupsts"/>
    <w:uiPriority w:val="99"/>
    <w:semiHidden/>
    <w:rsid w:val="002647D3"/>
  </w:style>
  <w:style w:type="character" w:styleId="Tilvsunaftanmlsgrein">
    <w:name w:val="endnote reference"/>
    <w:basedOn w:val="Sjlfgefinleturgermlsgreinar"/>
    <w:uiPriority w:val="99"/>
    <w:semiHidden/>
    <w:unhideWhenUsed/>
    <w:rsid w:val="002647D3"/>
    <w:rPr>
      <w:vertAlign w:val="superscript"/>
    </w:rPr>
  </w:style>
  <w:style w:type="paragraph" w:styleId="Utanskriftvitakanda">
    <w:name w:val="envelope address"/>
    <w:basedOn w:val="Venjulegur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NotaurTengill">
    <w:name w:val="FollowedHyperlink"/>
    <w:basedOn w:val="Sjlfgefinleturgermlsgreinar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2647D3"/>
    <w:rPr>
      <w:vertAlign w:val="superscript"/>
    </w:rPr>
  </w:style>
  <w:style w:type="table" w:styleId="Hnitanetstafla1Ljst">
    <w:name w:val="Grid Table 1 Light"/>
    <w:basedOn w:val="Tafla-venjuleg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1Ljst-hersla1">
    <w:name w:val="Grid Table 1 Light Accent 1"/>
    <w:basedOn w:val="Tafla-venjuleg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1Ljst-hersla2">
    <w:name w:val="Grid Table 1 Light Accent 2"/>
    <w:basedOn w:val="Tafla-venjuleg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1Ljst-hersla3">
    <w:name w:val="Grid Table 1 Light Accent 3"/>
    <w:basedOn w:val="Tafla-venjuleg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1Ljst-hersla4">
    <w:name w:val="Grid Table 1 Light Accent 4"/>
    <w:basedOn w:val="Tafla-venjuleg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1Ljst-hersla5">
    <w:name w:val="Grid Table 1 Light Accent 5"/>
    <w:basedOn w:val="Tafla-venjuleg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1Ljst-hersla6">
    <w:name w:val="Grid Table 1 Light Accent 6"/>
    <w:basedOn w:val="Tafla-venjuleg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2">
    <w:name w:val="Grid Table 2"/>
    <w:basedOn w:val="Tafla-venjuleg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nitanetstafla2-hersla1">
    <w:name w:val="Grid Table 2 Accent 1"/>
    <w:basedOn w:val="Tafla-venjuleg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Hnitanetstafla2-hersla2">
    <w:name w:val="Grid Table 2 Accent 2"/>
    <w:basedOn w:val="Tafla-venjuleg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Hnitanetstafla2-hersla3">
    <w:name w:val="Grid Table 2 Accent 3"/>
    <w:basedOn w:val="Tafla-venjuleg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Hnitanetstafla2-hersla4">
    <w:name w:val="Grid Table 2 Accent 4"/>
    <w:basedOn w:val="Tafla-venjuleg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Hnitanetstafla2-hersla5">
    <w:name w:val="Grid Table 2 Accent 5"/>
    <w:basedOn w:val="Tafla-venjuleg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Hnitanetstafla2-hersla6">
    <w:name w:val="Grid Table 2 Accent 6"/>
    <w:basedOn w:val="Tafla-venjuleg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Hnitanetstafla3">
    <w:name w:val="Grid Table 3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nitanetstafla3-hersla1">
    <w:name w:val="Grid Table 3 Accent 1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Hnitanetstafla3-hersla2">
    <w:name w:val="Grid Table 3 Accent 2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Hnitanetstafla3-hersla3">
    <w:name w:val="Grid Table 3 Accent 3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Hnitanetstafla3-hersla4">
    <w:name w:val="Grid Table 3 Accent 4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Hnitanetstafla3-hersla5">
    <w:name w:val="Grid Table 3 Accent 5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Hnitanetstafla3-hersla6">
    <w:name w:val="Grid Table 3 Accent 6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Hnitanetstafla4">
    <w:name w:val="Grid Table 4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nitanetstafla4-hersla1">
    <w:name w:val="Grid Table 4 Accent 1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Hnitanetstafla4-hersla2">
    <w:name w:val="Grid Table 4 Accent 2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Hnitanetstafla4-hersla3">
    <w:name w:val="Grid Table 4 Accent 3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Hnitanetstafla4-hersla4">
    <w:name w:val="Grid Table 4 Accent 4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Hnitanetstafla4-hersla5">
    <w:name w:val="Grid Table 4 Accent 5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Hnitanetstafla4-hersla6">
    <w:name w:val="Grid Table 4 Accent 6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Hnitanetstafla5Dkkt">
    <w:name w:val="Grid Table 5 Dark"/>
    <w:basedOn w:val="Tafla-venjuleg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Hnitanetstafla5Dkkt-hersla1">
    <w:name w:val="Grid Table 5 Dark Accent 1"/>
    <w:basedOn w:val="Tafla-venjuleg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Hnitanetstafla5Dkkt-hersla2">
    <w:name w:val="Grid Table 5 Dark Accent 2"/>
    <w:basedOn w:val="Tafla-venjuleg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Hnitanetstafla5Dkkt-hersla3">
    <w:name w:val="Grid Table 5 Dark Accent 3"/>
    <w:basedOn w:val="Tafla-venjuleg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Hnitanetstafla5Dkkt-hersla4">
    <w:name w:val="Grid Table 5 Dark Accent 4"/>
    <w:basedOn w:val="Tafla-venjuleg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Hnitanetstafla5Dkkt-hersla5">
    <w:name w:val="Grid Table 5 Dark Accent 5"/>
    <w:basedOn w:val="Tafla-venjuleg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Hnitanetstafla5Dkkt-hersla6">
    <w:name w:val="Grid Table 5 Dark Accent 6"/>
    <w:basedOn w:val="Tafla-venjuleg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Hnitanetstafla6Litrkt">
    <w:name w:val="Grid Table 6 Colorful"/>
    <w:basedOn w:val="Tafla-venjuleg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nitanetstafla6Litrkt-hersla1">
    <w:name w:val="Grid Table 6 Colorful Accent 1"/>
    <w:basedOn w:val="Tafla-venjuleg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Hnitanetstafla6Litrkt-hersla2">
    <w:name w:val="Grid Table 6 Colorful Accent 2"/>
    <w:basedOn w:val="Tafla-venjuleg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Hnitanetstafla6Litrkt-hersla3">
    <w:name w:val="Grid Table 6 Colorful Accent 3"/>
    <w:basedOn w:val="Tafla-venjuleg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Hnitanetstafla6Litrkt-hersla4">
    <w:name w:val="Grid Table 6 Colorful Accent 4"/>
    <w:basedOn w:val="Tafla-venjuleg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Hnitanetstafla6Litrkt-hersla5">
    <w:name w:val="Grid Table 6 Colorful Accent 5"/>
    <w:basedOn w:val="Tafla-venjuleg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Hnitanetstafla6Litrkt-hersla6">
    <w:name w:val="Grid Table 6 Colorful Accent 6"/>
    <w:basedOn w:val="Tafla-venjuleg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Hnitanetstafla7Litrkt">
    <w:name w:val="Grid Table 7 Colorful"/>
    <w:basedOn w:val="Tafla-venjuleg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nitanetstafla7Litrkt-hersla1">
    <w:name w:val="Grid Table 7 Colorful Accent 1"/>
    <w:basedOn w:val="Tafla-venjuleg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Hnitanetstafla7Litrkt-hersla2">
    <w:name w:val="Grid Table 7 Colorful Accent 2"/>
    <w:basedOn w:val="Tafla-venjuleg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Hnitanetstafla7Litrkt-hersla3">
    <w:name w:val="Grid Table 7 Colorful Accent 3"/>
    <w:basedOn w:val="Tafla-venjuleg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Hnitanetstafla7Litrkt-hersla4">
    <w:name w:val="Grid Table 7 Colorful Accent 4"/>
    <w:basedOn w:val="Tafla-venjuleg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Hnitanetstafla7Litrkt-hersla5">
    <w:name w:val="Grid Table 7 Colorful Accent 5"/>
    <w:basedOn w:val="Tafla-venjuleg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Hnitanetstafla7Litrkt-hersla6">
    <w:name w:val="Grid Table 7 Colorful Accent 6"/>
    <w:basedOn w:val="Tafla-venjuleg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-skammstfun">
    <w:name w:val="HTML Acronym"/>
    <w:basedOn w:val="Sjlfgefinleturgermlsgreinar"/>
    <w:uiPriority w:val="99"/>
    <w:semiHidden/>
    <w:unhideWhenUsed/>
    <w:rsid w:val="002647D3"/>
  </w:style>
  <w:style w:type="paragraph" w:styleId="HTML-vistfang">
    <w:name w:val="HTML Address"/>
    <w:basedOn w:val="Venjulegur"/>
    <w:link w:val="HTML-vistfangStaf"/>
    <w:uiPriority w:val="99"/>
    <w:semiHidden/>
    <w:unhideWhenUsed/>
    <w:rsid w:val="002647D3"/>
    <w:rPr>
      <w:i/>
      <w:iCs/>
    </w:rPr>
  </w:style>
  <w:style w:type="character" w:customStyle="1" w:styleId="HTML-vistfangStaf">
    <w:name w:val="HTML-vistfang Staf"/>
    <w:basedOn w:val="Sjlfgefinleturgermlsgreinar"/>
    <w:link w:val="HTML-vistfang"/>
    <w:uiPriority w:val="99"/>
    <w:semiHidden/>
    <w:rsid w:val="002647D3"/>
    <w:rPr>
      <w:i/>
      <w:iCs/>
    </w:rPr>
  </w:style>
  <w:style w:type="character" w:styleId="HTML-tilvitnun">
    <w:name w:val="HTML Cite"/>
    <w:basedOn w:val="Sjlfgefinleturgermlsgreinar"/>
    <w:uiPriority w:val="99"/>
    <w:semiHidden/>
    <w:unhideWhenUsed/>
    <w:rsid w:val="002647D3"/>
    <w:rPr>
      <w:i/>
      <w:iCs/>
    </w:rPr>
  </w:style>
  <w:style w:type="character" w:styleId="HTML-skilgreining">
    <w:name w:val="HTML Definition"/>
    <w:basedOn w:val="Sjlfgefinleturgermlsgreinar"/>
    <w:uiPriority w:val="99"/>
    <w:semiHidden/>
    <w:unhideWhenUsed/>
    <w:rsid w:val="002647D3"/>
    <w:rPr>
      <w:i/>
      <w:iCs/>
    </w:rPr>
  </w:style>
  <w:style w:type="character" w:styleId="HTML-dmi">
    <w:name w:val="HTML Sample"/>
    <w:basedOn w:val="Sjlfgefinleturgermlsgreinar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-breyta">
    <w:name w:val="HTML Variable"/>
    <w:basedOn w:val="Sjlfgefinleturgermlsgreinar"/>
    <w:uiPriority w:val="99"/>
    <w:semiHidden/>
    <w:unhideWhenUsed/>
    <w:rsid w:val="002647D3"/>
    <w:rPr>
      <w:i/>
      <w:iCs/>
    </w:rPr>
  </w:style>
  <w:style w:type="character" w:styleId="Tengill">
    <w:name w:val="Hyperlink"/>
    <w:basedOn w:val="Sjlfgefinleturgermlsgreinar"/>
    <w:uiPriority w:val="99"/>
    <w:semiHidden/>
    <w:unhideWhenUsed/>
    <w:rsid w:val="002647D3"/>
    <w:rPr>
      <w:color w:val="2C5C85" w:themeColor="hyperlink"/>
      <w:u w:val="single"/>
    </w:rPr>
  </w:style>
  <w:style w:type="paragraph" w:styleId="Atriisoraskr1">
    <w:name w:val="index 1"/>
    <w:basedOn w:val="Venjulegur"/>
    <w:next w:val="Venjulegur"/>
    <w:autoRedefine/>
    <w:uiPriority w:val="99"/>
    <w:semiHidden/>
    <w:unhideWhenUsed/>
    <w:rsid w:val="002647D3"/>
    <w:pPr>
      <w:ind w:left="220" w:hanging="220"/>
    </w:pPr>
  </w:style>
  <w:style w:type="paragraph" w:styleId="Atriisoraskr2">
    <w:name w:val="index 2"/>
    <w:basedOn w:val="Venjulegur"/>
    <w:next w:val="Venjulegur"/>
    <w:autoRedefine/>
    <w:uiPriority w:val="99"/>
    <w:semiHidden/>
    <w:unhideWhenUsed/>
    <w:rsid w:val="002647D3"/>
    <w:pPr>
      <w:ind w:left="440" w:hanging="220"/>
    </w:pPr>
  </w:style>
  <w:style w:type="paragraph" w:styleId="Atriisoraskr3">
    <w:name w:val="index 3"/>
    <w:basedOn w:val="Venjulegur"/>
    <w:next w:val="Venjulegur"/>
    <w:autoRedefine/>
    <w:uiPriority w:val="99"/>
    <w:semiHidden/>
    <w:unhideWhenUsed/>
    <w:rsid w:val="002647D3"/>
    <w:pPr>
      <w:ind w:left="660" w:hanging="220"/>
    </w:pPr>
  </w:style>
  <w:style w:type="paragraph" w:styleId="Atriisoraskr4">
    <w:name w:val="index 4"/>
    <w:basedOn w:val="Venjulegur"/>
    <w:next w:val="Venjulegur"/>
    <w:autoRedefine/>
    <w:uiPriority w:val="99"/>
    <w:semiHidden/>
    <w:unhideWhenUsed/>
    <w:rsid w:val="002647D3"/>
    <w:pPr>
      <w:ind w:left="880" w:hanging="220"/>
    </w:pPr>
  </w:style>
  <w:style w:type="paragraph" w:styleId="Atriisoraskr5">
    <w:name w:val="index 5"/>
    <w:basedOn w:val="Venjulegur"/>
    <w:next w:val="Venjulegur"/>
    <w:autoRedefine/>
    <w:uiPriority w:val="99"/>
    <w:semiHidden/>
    <w:unhideWhenUsed/>
    <w:rsid w:val="002647D3"/>
    <w:pPr>
      <w:ind w:left="1100" w:hanging="220"/>
    </w:pPr>
  </w:style>
  <w:style w:type="paragraph" w:styleId="Atriisoraskr6">
    <w:name w:val="index 6"/>
    <w:basedOn w:val="Venjulegur"/>
    <w:next w:val="Venjulegur"/>
    <w:autoRedefine/>
    <w:uiPriority w:val="99"/>
    <w:semiHidden/>
    <w:unhideWhenUsed/>
    <w:rsid w:val="002647D3"/>
    <w:pPr>
      <w:ind w:left="1320" w:hanging="220"/>
    </w:pPr>
  </w:style>
  <w:style w:type="paragraph" w:styleId="Atriisoraskr7">
    <w:name w:val="index 7"/>
    <w:basedOn w:val="Venjulegur"/>
    <w:next w:val="Venjulegur"/>
    <w:autoRedefine/>
    <w:uiPriority w:val="99"/>
    <w:semiHidden/>
    <w:unhideWhenUsed/>
    <w:rsid w:val="002647D3"/>
    <w:pPr>
      <w:ind w:left="1540" w:hanging="220"/>
    </w:pPr>
  </w:style>
  <w:style w:type="paragraph" w:styleId="Atriisoraskr8">
    <w:name w:val="index 8"/>
    <w:basedOn w:val="Venjulegur"/>
    <w:next w:val="Venjulegur"/>
    <w:autoRedefine/>
    <w:uiPriority w:val="99"/>
    <w:semiHidden/>
    <w:unhideWhenUsed/>
    <w:rsid w:val="002647D3"/>
    <w:pPr>
      <w:ind w:left="1760" w:hanging="220"/>
    </w:pPr>
  </w:style>
  <w:style w:type="paragraph" w:styleId="Atriisoraskr9">
    <w:name w:val="index 9"/>
    <w:basedOn w:val="Venjulegur"/>
    <w:next w:val="Venjulegur"/>
    <w:autoRedefine/>
    <w:uiPriority w:val="99"/>
    <w:semiHidden/>
    <w:unhideWhenUsed/>
    <w:rsid w:val="002647D3"/>
    <w:pPr>
      <w:ind w:left="1980" w:hanging="220"/>
    </w:pPr>
  </w:style>
  <w:style w:type="paragraph" w:styleId="Fyrirsgnatriaskrr">
    <w:name w:val="index heading"/>
    <w:basedOn w:val="Venjulegur"/>
    <w:next w:val="Atriisoraskr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Sterkhersla">
    <w:name w:val="Intense Emphasis"/>
    <w:basedOn w:val="Sjlfgefinleturgermlsgreinar"/>
    <w:uiPriority w:val="2"/>
    <w:rsid w:val="0079206B"/>
    <w:rPr>
      <w:b/>
      <w:iCs/>
      <w:color w:val="262626" w:themeColor="text1" w:themeTint="D9"/>
    </w:rPr>
  </w:style>
  <w:style w:type="table" w:styleId="Ljsthnitanet">
    <w:name w:val="Light Grid"/>
    <w:basedOn w:val="Tafla-venjuleg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sthnitanet-hersla1">
    <w:name w:val="Light Grid Accent 1"/>
    <w:basedOn w:val="Tafla-venjuleg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jsthnitanet-hersla2">
    <w:name w:val="Light Grid Accent 2"/>
    <w:basedOn w:val="Tafla-venjuleg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jsthnitanet-hersla3">
    <w:name w:val="Light Grid Accent 3"/>
    <w:basedOn w:val="Tafla-venjuleg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jsthnitanet-hersla4">
    <w:name w:val="Light Grid Accent 4"/>
    <w:basedOn w:val="Tafla-venjuleg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jsthnitanet-hersla5">
    <w:name w:val="Light Grid Accent 5"/>
    <w:basedOn w:val="Tafla-venjuleg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jsthnitanet-hersla6">
    <w:name w:val="Light Grid Accent 6"/>
    <w:basedOn w:val="Tafla-venjuleg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jslisti">
    <w:name w:val="Light List"/>
    <w:basedOn w:val="Tafla-venjuleg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slisti-hersla1">
    <w:name w:val="Light List Accent 1"/>
    <w:basedOn w:val="Tafla-venjuleg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jslisti-hersla2">
    <w:name w:val="Light List Accent 2"/>
    <w:basedOn w:val="Tafla-venjuleg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jslisti-hersla3">
    <w:name w:val="Light List Accent 3"/>
    <w:basedOn w:val="Tafla-venjuleg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jslisti-hersla4">
    <w:name w:val="Light List Accent 4"/>
    <w:basedOn w:val="Tafla-venjuleg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jslisti-hersla5">
    <w:name w:val="Light List Accent 5"/>
    <w:basedOn w:val="Tafla-venjuleg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jslisti-hersla6">
    <w:name w:val="Light List Accent 6"/>
    <w:basedOn w:val="Tafla-venjuleg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jsskygging">
    <w:name w:val="Light Shading"/>
    <w:basedOn w:val="Tafla-venjuleg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sskygging-hersla1">
    <w:name w:val="Light Shading Accent 1"/>
    <w:basedOn w:val="Tafla-venjuleg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jsskygging-hersla2">
    <w:name w:val="Light Shading Accent 2"/>
    <w:basedOn w:val="Tafla-venjuleg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jsskygging-hersla3">
    <w:name w:val="Light Shading Accent 3"/>
    <w:basedOn w:val="Tafla-venjuleg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jsskygging-hersla4">
    <w:name w:val="Light Shading Accent 4"/>
    <w:basedOn w:val="Tafla-venjuleg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jsskygging-hersla5">
    <w:name w:val="Light Shading Accent 5"/>
    <w:basedOn w:val="Tafla-venjuleg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jsskygging-hersla6">
    <w:name w:val="Light Shading Accent 6"/>
    <w:basedOn w:val="Tafla-venjuleg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nunmer">
    <w:name w:val="line number"/>
    <w:basedOn w:val="Sjlfgefinleturgermlsgreinar"/>
    <w:uiPriority w:val="99"/>
    <w:semiHidden/>
    <w:unhideWhenUsed/>
    <w:rsid w:val="002647D3"/>
  </w:style>
  <w:style w:type="paragraph" w:styleId="Listi">
    <w:name w:val="List"/>
    <w:basedOn w:val="Venjulegur"/>
    <w:uiPriority w:val="99"/>
    <w:semiHidden/>
    <w:unhideWhenUsed/>
    <w:rsid w:val="002647D3"/>
    <w:pPr>
      <w:ind w:left="360" w:hanging="360"/>
      <w:contextualSpacing/>
    </w:pPr>
  </w:style>
  <w:style w:type="paragraph" w:styleId="Listi2">
    <w:name w:val="List 2"/>
    <w:basedOn w:val="Venjulegur"/>
    <w:uiPriority w:val="99"/>
    <w:semiHidden/>
    <w:unhideWhenUsed/>
    <w:rsid w:val="002647D3"/>
    <w:pPr>
      <w:ind w:left="720" w:hanging="360"/>
      <w:contextualSpacing/>
    </w:pPr>
  </w:style>
  <w:style w:type="paragraph" w:styleId="Listi3">
    <w:name w:val="List 3"/>
    <w:basedOn w:val="Venjulegur"/>
    <w:uiPriority w:val="99"/>
    <w:semiHidden/>
    <w:unhideWhenUsed/>
    <w:rsid w:val="002647D3"/>
    <w:pPr>
      <w:ind w:left="1080" w:hanging="360"/>
      <w:contextualSpacing/>
    </w:pPr>
  </w:style>
  <w:style w:type="paragraph" w:styleId="Listi4">
    <w:name w:val="List 4"/>
    <w:basedOn w:val="Venjulegur"/>
    <w:uiPriority w:val="99"/>
    <w:semiHidden/>
    <w:unhideWhenUsed/>
    <w:rsid w:val="002647D3"/>
    <w:pPr>
      <w:ind w:left="1440" w:hanging="360"/>
      <w:contextualSpacing/>
    </w:pPr>
  </w:style>
  <w:style w:type="paragraph" w:styleId="Listi5">
    <w:name w:val="List 5"/>
    <w:basedOn w:val="Venjulegur"/>
    <w:uiPriority w:val="99"/>
    <w:semiHidden/>
    <w:unhideWhenUsed/>
    <w:rsid w:val="002647D3"/>
    <w:pPr>
      <w:ind w:left="1800" w:hanging="360"/>
      <w:contextualSpacing/>
    </w:pPr>
  </w:style>
  <w:style w:type="paragraph" w:styleId="herslumerkilista3">
    <w:name w:val="List Bullet 3"/>
    <w:basedOn w:val="Venjulegur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herslumerkilista4">
    <w:name w:val="List Bullet 4"/>
    <w:basedOn w:val="Venjulegur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herslumerkilista5">
    <w:name w:val="List Bullet 5"/>
    <w:basedOn w:val="Venjulegur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Framhaldlista">
    <w:name w:val="List Continue"/>
    <w:basedOn w:val="Venjulegur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i-framh2">
    <w:name w:val="List Continue 2"/>
    <w:basedOn w:val="Venjulegur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i-framh3">
    <w:name w:val="List Continue 3"/>
    <w:basedOn w:val="Venjulegur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i-framh4">
    <w:name w:val="List Continue 4"/>
    <w:basedOn w:val="Venjulegur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i-framh5">
    <w:name w:val="List Continue 5"/>
    <w:basedOn w:val="Venjulegur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Tlusetturlisti2">
    <w:name w:val="List Number 2"/>
    <w:basedOn w:val="Venjulegur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Tlusetturlisti3">
    <w:name w:val="List Number 3"/>
    <w:basedOn w:val="Venjulegur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Tlusetturlisti4">
    <w:name w:val="List Number 4"/>
    <w:basedOn w:val="Venjulegur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Tlusetturlisti5">
    <w:name w:val="List Number 5"/>
    <w:basedOn w:val="Venjulegur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Mlsgreinlista">
    <w:name w:val="List Paragraph"/>
    <w:basedOn w:val="Venjulegur"/>
    <w:uiPriority w:val="34"/>
    <w:semiHidden/>
    <w:unhideWhenUsed/>
    <w:rsid w:val="002647D3"/>
    <w:pPr>
      <w:ind w:left="720"/>
      <w:contextualSpacing/>
    </w:pPr>
  </w:style>
  <w:style w:type="table" w:styleId="Listatafla1Ljst">
    <w:name w:val="List Table 1 Light"/>
    <w:basedOn w:val="Tafla-venjuleg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tafla1Ljst-hersla1">
    <w:name w:val="List Table 1 Light Accent 1"/>
    <w:basedOn w:val="Tafla-venjuleg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tafla1Ljst-hersla2">
    <w:name w:val="List Table 1 Light Accent 2"/>
    <w:basedOn w:val="Tafla-venjuleg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tafla1Ljst-hersla3">
    <w:name w:val="List Table 1 Light Accent 3"/>
    <w:basedOn w:val="Tafla-venjuleg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tafla1Ljst-hersla4">
    <w:name w:val="List Table 1 Light Accent 4"/>
    <w:basedOn w:val="Tafla-venjuleg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tafla1Ljst-hersla5">
    <w:name w:val="List Table 1 Light Accent 5"/>
    <w:basedOn w:val="Tafla-venjuleg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tafla1Ljst-hersla6">
    <w:name w:val="List Table 1 Light Accent 6"/>
    <w:basedOn w:val="Tafla-venjuleg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atafla2">
    <w:name w:val="List Table 2"/>
    <w:basedOn w:val="Tafla-venjuleg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tafla2-hersla1">
    <w:name w:val="List Table 2 Accent 1"/>
    <w:basedOn w:val="Tafla-venjuleg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tafla2-hersla2">
    <w:name w:val="List Table 2 Accent 2"/>
    <w:basedOn w:val="Tafla-venjuleg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tafla2-hersla3">
    <w:name w:val="List Table 2 Accent 3"/>
    <w:basedOn w:val="Tafla-venjuleg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tafla2-hersla4">
    <w:name w:val="List Table 2 Accent 4"/>
    <w:basedOn w:val="Tafla-venjuleg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tafla2-hersla5">
    <w:name w:val="List Table 2 Accent 5"/>
    <w:basedOn w:val="Tafla-venjuleg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tafla2-hersla6">
    <w:name w:val="List Table 2 Accent 6"/>
    <w:basedOn w:val="Tafla-venjuleg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atafla3">
    <w:name w:val="List Table 3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tafla3-hersla1">
    <w:name w:val="List Table 3 Accent 1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atafla3-hersla2">
    <w:name w:val="List Table 3 Accent 2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atafla3-hersla3">
    <w:name w:val="List Table 3 Accent 3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atafla3-hersla4">
    <w:name w:val="List Table 3 Accent 4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atafla3-hersla5">
    <w:name w:val="List Table 3 Accent 5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atafla3-hersla6">
    <w:name w:val="List Table 3 Accent 6"/>
    <w:basedOn w:val="Tafla-venjuleg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atafla4">
    <w:name w:val="List Table 4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tafla4-hersla1">
    <w:name w:val="List Table 4 Accent 1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tafla4-hersla2">
    <w:name w:val="List Table 4 Accent 2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tafla4-hersla3">
    <w:name w:val="List Table 4 Accent 3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tafla4-hersla4">
    <w:name w:val="List Table 4 Accent 4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tafla4-hersla5">
    <w:name w:val="List Table 4 Accent 5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tafla4-hersla6">
    <w:name w:val="List Table 4 Accent 6"/>
    <w:basedOn w:val="Tafla-venjuleg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atafla5Dkkt">
    <w:name w:val="List Table 5 Dark"/>
    <w:basedOn w:val="Tafla-venjuleg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tafla5Dkkt-hersla1">
    <w:name w:val="List Table 5 Dark Accent 1"/>
    <w:basedOn w:val="Tafla-venjuleg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tafla5Dkkt-hersla2">
    <w:name w:val="List Table 5 Dark Accent 2"/>
    <w:basedOn w:val="Tafla-venjuleg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tafla5Dkkt-hersla3">
    <w:name w:val="List Table 5 Dark Accent 3"/>
    <w:basedOn w:val="Tafla-venjuleg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tafla5Dkkt-hersla4">
    <w:name w:val="List Table 5 Dark Accent 4"/>
    <w:basedOn w:val="Tafla-venjuleg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tafla5Dkkt-hersla5">
    <w:name w:val="List Table 5 Dark Accent 5"/>
    <w:basedOn w:val="Tafla-venjuleg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tafla5Dkkt-hersla6">
    <w:name w:val="List Table 5 Dark Accent 6"/>
    <w:basedOn w:val="Tafla-venjuleg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tafla6Litrkt">
    <w:name w:val="List Table 6 Colorful"/>
    <w:basedOn w:val="Tafla-venjuleg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tafla6Litrkt-hersla1">
    <w:name w:val="List Table 6 Colorful Accent 1"/>
    <w:basedOn w:val="Tafla-venjuleg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tafla6Litrkt-hersla2">
    <w:name w:val="List Table 6 Colorful Accent 2"/>
    <w:basedOn w:val="Tafla-venjuleg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tafla6Litrkt-hersla3">
    <w:name w:val="List Table 6 Colorful Accent 3"/>
    <w:basedOn w:val="Tafla-venjuleg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tafla6Litrkt-hersla4">
    <w:name w:val="List Table 6 Colorful Accent 4"/>
    <w:basedOn w:val="Tafla-venjuleg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tafla6Litrkt-hersla5">
    <w:name w:val="List Table 6 Colorful Accent 5"/>
    <w:basedOn w:val="Tafla-venjuleg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tafla6Litrkt-hersla6">
    <w:name w:val="List Table 6 Colorful Accent 6"/>
    <w:basedOn w:val="Tafla-venjuleg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atafla7Litrkt">
    <w:name w:val="List Table 7 Colorful"/>
    <w:basedOn w:val="Tafla-venjuleg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tafla7Litrkt-hersla1">
    <w:name w:val="List Table 7 Colorful Accent 1"/>
    <w:basedOn w:val="Tafla-venjuleg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tafla7Litrkt-hersla2">
    <w:name w:val="List Table 7 Colorful Accent 2"/>
    <w:basedOn w:val="Tafla-venjuleg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tafla7Litrkt-hersla3">
    <w:name w:val="List Table 7 Colorful Accent 3"/>
    <w:basedOn w:val="Tafla-venjuleg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tafla7Litrkt-hersla4">
    <w:name w:val="List Table 7 Colorful Accent 4"/>
    <w:basedOn w:val="Tafla-venjuleg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tafla7Litrkt-hersla5">
    <w:name w:val="List Table 7 Colorful Accent 5"/>
    <w:basedOn w:val="Tafla-venjuleg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tafla7Litrkt-hersla6">
    <w:name w:val="List Table 7 Colorful Accent 6"/>
    <w:basedOn w:val="Tafla-venjuleg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lungshnitanet1">
    <w:name w:val="Medium Grid 1"/>
    <w:basedOn w:val="Tafla-venjuleg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lungshnitanet1-hersla1">
    <w:name w:val="Medium Grid 1 Accent 1"/>
    <w:basedOn w:val="Tafla-venjuleg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lungshnitanet1-hersla2">
    <w:name w:val="Medium Grid 1 Accent 2"/>
    <w:basedOn w:val="Tafla-venjuleg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lungshnitanet1-hersla3">
    <w:name w:val="Medium Grid 1 Accent 3"/>
    <w:basedOn w:val="Tafla-venjuleg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lungshnitanet1-hersla4">
    <w:name w:val="Medium Grid 1 Accent 4"/>
    <w:basedOn w:val="Tafla-venjuleg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lungshnitanet1-hersla5">
    <w:name w:val="Medium Grid 1 Accent 5"/>
    <w:basedOn w:val="Tafla-venjuleg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lungshnitanet1-hersla6">
    <w:name w:val="Medium Grid 1 Accent 6"/>
    <w:basedOn w:val="Tafla-venjuleg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lungshnitanet2">
    <w:name w:val="Medium Grid 2"/>
    <w:basedOn w:val="Tafla-venjuleg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hnitanet2-hersla1">
    <w:name w:val="Medium Grid 2 Accent 1"/>
    <w:basedOn w:val="Tafla-venjuleg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hnitanet2-hersla2">
    <w:name w:val="Medium Grid 2 Accent 2"/>
    <w:basedOn w:val="Tafla-venjuleg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hnitanet2-hersla3">
    <w:name w:val="Medium Grid 2 Accent 3"/>
    <w:basedOn w:val="Tafla-venjuleg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hnitanet2-hersla4">
    <w:name w:val="Medium Grid 2 Accent 4"/>
    <w:basedOn w:val="Tafla-venjuleg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hnitanet2-hersla5">
    <w:name w:val="Medium Grid 2 Accent 5"/>
    <w:basedOn w:val="Tafla-venjuleg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hnitanet2-hersla6">
    <w:name w:val="Medium Grid 2 Accent 6"/>
    <w:basedOn w:val="Tafla-venjuleg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hnitanet3">
    <w:name w:val="Medium Grid 3"/>
    <w:basedOn w:val="Tafla-venjuleg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lungshnitanet3-hersla1">
    <w:name w:val="Medium Grid 3 Accent 1"/>
    <w:basedOn w:val="Tafla-venjuleg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lungshnitanet3-hersla2">
    <w:name w:val="Medium Grid 3 Accent 2"/>
    <w:basedOn w:val="Tafla-venjuleg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lungshnitanet3-hersla3">
    <w:name w:val="Medium Grid 3 Accent 3"/>
    <w:basedOn w:val="Tafla-venjuleg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lungshnitanet3-hersla4">
    <w:name w:val="Medium Grid 3 Accent 4"/>
    <w:basedOn w:val="Tafla-venjuleg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lungshnitanet3-hersla5">
    <w:name w:val="Medium Grid 3 Accent 5"/>
    <w:basedOn w:val="Tafla-venjuleg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lungshnitanet3-hersla6">
    <w:name w:val="Medium Grid 3 Accent 6"/>
    <w:basedOn w:val="Tafla-venjuleg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lungslisti1">
    <w:name w:val="Medium List 1"/>
    <w:basedOn w:val="Tafla-venjuleg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lungslisti1-hersla1">
    <w:name w:val="Medium List 1 Accent 1"/>
    <w:basedOn w:val="Tafla-venjuleg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lungslisti1-hersla2">
    <w:name w:val="Medium List 1 Accent 2"/>
    <w:basedOn w:val="Tafla-venjuleg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lungslisti1-hersla3">
    <w:name w:val="Medium List 1 Accent 3"/>
    <w:basedOn w:val="Tafla-venjuleg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lungslisti1-hersla4">
    <w:name w:val="Medium List 1 Accent 4"/>
    <w:basedOn w:val="Tafla-venjuleg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lungslisti1-hersla5">
    <w:name w:val="Medium List 1 Accent 5"/>
    <w:basedOn w:val="Tafla-venjuleg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lungslisti1-hersla6">
    <w:name w:val="Medium List 1 Accent 6"/>
    <w:basedOn w:val="Tafla-venjuleg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lungslisti2">
    <w:name w:val="Medium List 2"/>
    <w:basedOn w:val="Tafla-venjuleg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lungslisti2-hersla1">
    <w:name w:val="Medium List 2 Accent 1"/>
    <w:basedOn w:val="Tafla-venjuleg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lungslisti2-hersla2">
    <w:name w:val="Medium List 2 Accent 2"/>
    <w:basedOn w:val="Tafla-venjuleg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lungslisti2-hersla3">
    <w:name w:val="Medium List 2 Accent 3"/>
    <w:basedOn w:val="Tafla-venjuleg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lungslisti2-hersla4">
    <w:name w:val="Medium List 2 Accent 4"/>
    <w:basedOn w:val="Tafla-venjuleg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lungslisti2-hersla5">
    <w:name w:val="Medium List 2 Accent 5"/>
    <w:basedOn w:val="Tafla-venjuleg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lungslisti2-hersla6">
    <w:name w:val="Medium List 2 Accent 6"/>
    <w:basedOn w:val="Tafla-venjuleg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lungsskygging1">
    <w:name w:val="Medium Shading 1"/>
    <w:basedOn w:val="Tafla-venjuleg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1-hersla1">
    <w:name w:val="Medium Shading 1 Accent 1"/>
    <w:basedOn w:val="Tafla-venjuleg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1-hersla2">
    <w:name w:val="Medium Shading 1 Accent 2"/>
    <w:basedOn w:val="Tafla-venjuleg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1-hersla3">
    <w:name w:val="Medium Shading 1 Accent 3"/>
    <w:basedOn w:val="Tafla-venjuleg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1-hersla4">
    <w:name w:val="Medium Shading 1 Accent 4"/>
    <w:basedOn w:val="Tafla-venjuleg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1-hersla5">
    <w:name w:val="Medium Shading 1 Accent 5"/>
    <w:basedOn w:val="Tafla-venjuleg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1-hersla6">
    <w:name w:val="Medium Shading 1 Accent 6"/>
    <w:basedOn w:val="Tafla-venjuleg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2">
    <w:name w:val="Medium Shading 2"/>
    <w:basedOn w:val="Tafla-venjuleg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lungsskygging2-hersla1">
    <w:name w:val="Medium Shading 2 Accent 1"/>
    <w:basedOn w:val="Tafla-venjuleg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lungsskygging2-hersla2">
    <w:name w:val="Medium Shading 2 Accent 2"/>
    <w:basedOn w:val="Tafla-venjuleg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lungsskygging2-hersla3">
    <w:name w:val="Medium Shading 2 Accent 3"/>
    <w:basedOn w:val="Tafla-venjuleg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lungsskygging2-hersla4">
    <w:name w:val="Medium Shading 2 Accent 4"/>
    <w:basedOn w:val="Tafla-venjuleg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lungsskygging2-hersla5">
    <w:name w:val="Medium Shading 2 Accent 5"/>
    <w:basedOn w:val="Tafla-venjuleg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lungsskygging2-hersla6">
    <w:name w:val="Medium Shading 2 Accent 6"/>
    <w:basedOn w:val="Tafla-venjuleg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ausskeytis">
    <w:name w:val="Message Header"/>
    <w:basedOn w:val="Venjulegur"/>
    <w:link w:val="HausskeytisStaf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ausskeytisStaf">
    <w:name w:val="Haus skeytis Staf"/>
    <w:basedOn w:val="Sjlfgefinleturgermlsgreinar"/>
    <w:link w:val="Hausskeytis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ginbil">
    <w:name w:val="No Spacing"/>
    <w:uiPriority w:val="1"/>
    <w:semiHidden/>
    <w:unhideWhenUsed/>
    <w:qFormat/>
    <w:rsid w:val="002647D3"/>
  </w:style>
  <w:style w:type="paragraph" w:styleId="Venjulegtvefur">
    <w:name w:val="Normal (Web)"/>
    <w:basedOn w:val="Venjulegur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Venjulegurinndrttur">
    <w:name w:val="Normal Indent"/>
    <w:basedOn w:val="Venjulegur"/>
    <w:uiPriority w:val="99"/>
    <w:semiHidden/>
    <w:unhideWhenUsed/>
    <w:rsid w:val="002647D3"/>
    <w:pPr>
      <w:ind w:left="720"/>
    </w:pPr>
  </w:style>
  <w:style w:type="paragraph" w:styleId="Fyrirsgnathugasemdar">
    <w:name w:val="Note Heading"/>
    <w:basedOn w:val="Venjulegur"/>
    <w:next w:val="Venjulegur"/>
    <w:link w:val="FyrirsgnathugasemdarStaf"/>
    <w:uiPriority w:val="99"/>
    <w:semiHidden/>
    <w:unhideWhenUsed/>
    <w:rsid w:val="002647D3"/>
  </w:style>
  <w:style w:type="character" w:customStyle="1" w:styleId="FyrirsgnathugasemdarStaf">
    <w:name w:val="Fyrirsögn athugasemdar Staf"/>
    <w:basedOn w:val="Sjlfgefinleturgermlsgreinar"/>
    <w:link w:val="Fyrirsgnathugasemdar"/>
    <w:uiPriority w:val="99"/>
    <w:semiHidden/>
    <w:rsid w:val="002647D3"/>
  </w:style>
  <w:style w:type="character" w:styleId="Blasutal">
    <w:name w:val="page number"/>
    <w:basedOn w:val="Sjlfgefinleturgermlsgreinar"/>
    <w:uiPriority w:val="99"/>
    <w:semiHidden/>
    <w:unhideWhenUsed/>
    <w:rsid w:val="002647D3"/>
  </w:style>
  <w:style w:type="table" w:styleId="sniintafla1">
    <w:name w:val="Plain Table 1"/>
    <w:basedOn w:val="Tafla-venjuleg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niintafla2">
    <w:name w:val="Plain Table 2"/>
    <w:basedOn w:val="Tafla-venjuleg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niintafla3">
    <w:name w:val="Plain Table 3"/>
    <w:basedOn w:val="Tafla-venjuleg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ldtafla4">
    <w:name w:val="Plain Table 4"/>
    <w:basedOn w:val="Tafla-venjuleg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ldtafla5">
    <w:name w:val="Plain Table 5"/>
    <w:basedOn w:val="Tafla-venjuleg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rp">
    <w:name w:val="Salutation"/>
    <w:basedOn w:val="Venjulegur"/>
    <w:next w:val="Venjulegur"/>
    <w:link w:val="varpStaf"/>
    <w:uiPriority w:val="99"/>
    <w:semiHidden/>
    <w:unhideWhenUsed/>
    <w:rsid w:val="002647D3"/>
  </w:style>
  <w:style w:type="character" w:customStyle="1" w:styleId="varpStaf">
    <w:name w:val="Ávarp Staf"/>
    <w:basedOn w:val="Sjlfgefinleturgermlsgreinar"/>
    <w:link w:val="varp"/>
    <w:uiPriority w:val="99"/>
    <w:semiHidden/>
    <w:rsid w:val="002647D3"/>
  </w:style>
  <w:style w:type="paragraph" w:styleId="Undirritun">
    <w:name w:val="Signature"/>
    <w:basedOn w:val="Venjulegur"/>
    <w:link w:val="UndirritunStaf"/>
    <w:uiPriority w:val="99"/>
    <w:semiHidden/>
    <w:unhideWhenUsed/>
    <w:rsid w:val="002647D3"/>
    <w:pPr>
      <w:ind w:left="4320"/>
    </w:pPr>
  </w:style>
  <w:style w:type="character" w:customStyle="1" w:styleId="UndirritunStaf">
    <w:name w:val="Undirritun Staf"/>
    <w:basedOn w:val="Sjlfgefinleturgermlsgreinar"/>
    <w:link w:val="Undirritun"/>
    <w:uiPriority w:val="99"/>
    <w:semiHidden/>
    <w:rsid w:val="002647D3"/>
  </w:style>
  <w:style w:type="character" w:styleId="Veikhersla">
    <w:name w:val="Subtle Emphasis"/>
    <w:basedOn w:val="Sjlfgefinleturgermlsgreinar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flamervddarhrifum1">
    <w:name w:val="Table 3D effects 1"/>
    <w:basedOn w:val="Tafla-venjuleg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flamervddarhrifum2">
    <w:name w:val="Table 3D effects 2"/>
    <w:basedOn w:val="Tafla-venjuleg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flamervddarhrifum3">
    <w:name w:val="Table 3D effects 3"/>
    <w:basedOn w:val="Tafla-venjuleg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1">
    <w:name w:val="Table Classic 1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2">
    <w:name w:val="Table Classic 2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3">
    <w:name w:val="Table Classic 3"/>
    <w:basedOn w:val="Tafla-venjuleg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4">
    <w:name w:val="Table Classic 4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trktafla1">
    <w:name w:val="Table Colorful 1"/>
    <w:basedOn w:val="Tafla-venjuleg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trktafla2">
    <w:name w:val="Table Colorful 2"/>
    <w:basedOn w:val="Tafla-venjuleg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trktafla3">
    <w:name w:val="Table Colorful 3"/>
    <w:basedOn w:val="Tafla-venjuleg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fludlkar1">
    <w:name w:val="Table Columns 1"/>
    <w:basedOn w:val="Tafla-venjuleg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2">
    <w:name w:val="Table Columns 2"/>
    <w:basedOn w:val="Tafla-venjuleg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3">
    <w:name w:val="Table Columns 3"/>
    <w:basedOn w:val="Tafla-venjuleg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4">
    <w:name w:val="Table Columns 4"/>
    <w:basedOn w:val="Tafla-venjuleg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fludlkar5">
    <w:name w:val="Table Columns 5"/>
    <w:basedOn w:val="Tafla-venjuleg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Ntmalegtafla">
    <w:name w:val="Table Contemporary"/>
    <w:basedOn w:val="Tafla-venjuleg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lsilegtafla">
    <w:name w:val="Table Elegant"/>
    <w:basedOn w:val="Tafla-venjuleg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1">
    <w:name w:val="Table Grid 1"/>
    <w:basedOn w:val="Tafla-venjuleg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2">
    <w:name w:val="Table Grid 2"/>
    <w:basedOn w:val="Tafla-venjuleg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3">
    <w:name w:val="Table Grid 3"/>
    <w:basedOn w:val="Tafla-venjuleg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4">
    <w:name w:val="Table Grid 4"/>
    <w:basedOn w:val="Tafla-venjuleg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5">
    <w:name w:val="Table Grid 5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6">
    <w:name w:val="Table Grid 6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7">
    <w:name w:val="Table Grid 7"/>
    <w:basedOn w:val="Tafla-venjuleg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8">
    <w:name w:val="Table Grid 8"/>
    <w:basedOn w:val="Tafla-venjuleg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hnitanetLjst">
    <w:name w:val="Grid Table Light"/>
    <w:basedOn w:val="Tafla-venjuleg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flulisti1">
    <w:name w:val="Table List 1"/>
    <w:basedOn w:val="Tafla-venjuleg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2">
    <w:name w:val="Table List 2"/>
    <w:basedOn w:val="Tafla-venjuleg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3">
    <w:name w:val="Table List 3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4">
    <w:name w:val="Table List 4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flulisti5">
    <w:name w:val="Table List 5"/>
    <w:basedOn w:val="Tafla-venjuleg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6">
    <w:name w:val="Table List 6"/>
    <w:basedOn w:val="Tafla-venjuleg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flulisti7">
    <w:name w:val="Table List 7"/>
    <w:basedOn w:val="Tafla-venjuleg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flulisti8">
    <w:name w:val="Table List 8"/>
    <w:basedOn w:val="Tafla-venjuleg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ilvsanaskr">
    <w:name w:val="table of authorities"/>
    <w:basedOn w:val="Venjulegur"/>
    <w:next w:val="Venjulegur"/>
    <w:uiPriority w:val="99"/>
    <w:semiHidden/>
    <w:unhideWhenUsed/>
    <w:rsid w:val="002647D3"/>
    <w:pPr>
      <w:ind w:left="220" w:hanging="220"/>
    </w:pPr>
  </w:style>
  <w:style w:type="paragraph" w:styleId="Myndaskr">
    <w:name w:val="table of figures"/>
    <w:basedOn w:val="Venjulegur"/>
    <w:next w:val="Venjulegur"/>
    <w:uiPriority w:val="99"/>
    <w:semiHidden/>
    <w:unhideWhenUsed/>
    <w:rsid w:val="002647D3"/>
  </w:style>
  <w:style w:type="table" w:styleId="Fagmannlegtafla">
    <w:name w:val="Table Professional"/>
    <w:basedOn w:val="Tafla-venjuleg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nfldtafla1">
    <w:name w:val="Table Simple 1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infldtafla2">
    <w:name w:val="Table Simple 2"/>
    <w:basedOn w:val="Tafla-venjuleg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infldtafla3">
    <w:name w:val="Table Simple 3"/>
    <w:basedOn w:val="Tafla-venjuleg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nlegtafla1">
    <w:name w:val="Table Subtle 1"/>
    <w:basedOn w:val="Tafla-venjuleg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nlegtafla2">
    <w:name w:val="Table Subtle 2"/>
    <w:basedOn w:val="Tafla-venjuleg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ema">
    <w:name w:val="Table Theme"/>
    <w:basedOn w:val="Tafla-venjuleg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ftafla1">
    <w:name w:val="Table Web 1"/>
    <w:basedOn w:val="Tafla-venjuleg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ftafla2">
    <w:name w:val="Table Web 2"/>
    <w:basedOn w:val="Tafla-venjuleg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ftafla3">
    <w:name w:val="Table Web 3"/>
    <w:basedOn w:val="Tafla-venjuleg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yrirsgnheimildaskrr">
    <w:name w:val="toa heading"/>
    <w:basedOn w:val="Venjulegur"/>
    <w:next w:val="Venjulegur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rsid w:val="002647D3"/>
    <w:pPr>
      <w:spacing w:after="100"/>
    </w:pPr>
  </w:style>
  <w:style w:type="paragraph" w:styleId="Efnisyfirlit2">
    <w:name w:val="toc 2"/>
    <w:basedOn w:val="Venjulegur"/>
    <w:next w:val="Venjulegur"/>
    <w:autoRedefine/>
    <w:uiPriority w:val="39"/>
    <w:semiHidden/>
    <w:unhideWhenUsed/>
    <w:rsid w:val="002647D3"/>
    <w:pPr>
      <w:spacing w:after="100"/>
      <w:ind w:left="220"/>
    </w:pPr>
  </w:style>
  <w:style w:type="paragraph" w:styleId="Efnisyfirlit3">
    <w:name w:val="toc 3"/>
    <w:basedOn w:val="Venjulegur"/>
    <w:next w:val="Venjulegur"/>
    <w:autoRedefine/>
    <w:uiPriority w:val="39"/>
    <w:semiHidden/>
    <w:unhideWhenUsed/>
    <w:rsid w:val="002647D3"/>
    <w:pPr>
      <w:spacing w:after="100"/>
      <w:ind w:left="440"/>
    </w:pPr>
  </w:style>
  <w:style w:type="paragraph" w:styleId="Efnisyfirlit4">
    <w:name w:val="toc 4"/>
    <w:basedOn w:val="Venjulegur"/>
    <w:next w:val="Venjulegur"/>
    <w:autoRedefine/>
    <w:uiPriority w:val="39"/>
    <w:semiHidden/>
    <w:unhideWhenUsed/>
    <w:rsid w:val="002647D3"/>
    <w:pPr>
      <w:spacing w:after="100"/>
      <w:ind w:left="660"/>
    </w:pPr>
  </w:style>
  <w:style w:type="paragraph" w:styleId="Efnisyfirlit5">
    <w:name w:val="toc 5"/>
    <w:basedOn w:val="Venjulegur"/>
    <w:next w:val="Venjulegur"/>
    <w:autoRedefine/>
    <w:uiPriority w:val="39"/>
    <w:semiHidden/>
    <w:unhideWhenUsed/>
    <w:rsid w:val="002647D3"/>
    <w:pPr>
      <w:spacing w:after="100"/>
      <w:ind w:left="880"/>
    </w:pPr>
  </w:style>
  <w:style w:type="paragraph" w:styleId="Efnisyfirlit6">
    <w:name w:val="toc 6"/>
    <w:basedOn w:val="Venjulegur"/>
    <w:next w:val="Venjulegur"/>
    <w:autoRedefine/>
    <w:uiPriority w:val="39"/>
    <w:semiHidden/>
    <w:unhideWhenUsed/>
    <w:rsid w:val="002647D3"/>
    <w:pPr>
      <w:spacing w:after="100"/>
      <w:ind w:left="1100"/>
    </w:pPr>
  </w:style>
  <w:style w:type="paragraph" w:styleId="Efnisyfirlit7">
    <w:name w:val="toc 7"/>
    <w:basedOn w:val="Venjulegur"/>
    <w:next w:val="Venjulegur"/>
    <w:autoRedefine/>
    <w:uiPriority w:val="39"/>
    <w:semiHidden/>
    <w:unhideWhenUsed/>
    <w:rsid w:val="002647D3"/>
    <w:pPr>
      <w:spacing w:after="100"/>
      <w:ind w:left="1320"/>
    </w:pPr>
  </w:style>
  <w:style w:type="paragraph" w:styleId="Efnisyfirlit8">
    <w:name w:val="toc 8"/>
    <w:basedOn w:val="Venjulegur"/>
    <w:next w:val="Venjulegur"/>
    <w:autoRedefine/>
    <w:uiPriority w:val="39"/>
    <w:semiHidden/>
    <w:unhideWhenUsed/>
    <w:rsid w:val="002647D3"/>
    <w:pPr>
      <w:spacing w:after="100"/>
      <w:ind w:left="1540"/>
    </w:pPr>
  </w:style>
  <w:style w:type="paragraph" w:styleId="Efnisyfirlit9">
    <w:name w:val="toc 9"/>
    <w:basedOn w:val="Venjulegur"/>
    <w:next w:val="Venjulegur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Venjulegur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3663FCB5E243258DC2853FB911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4360-BB03-4BEA-A412-B605BB688F79}"/>
      </w:docPartPr>
      <w:docPartBody>
        <w:p w:rsidR="00E27A01" w:rsidRDefault="0060781B">
          <w:pPr>
            <w:pStyle w:val="4E3663FCB5E243258DC2853FB911C1E3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1B"/>
    <w:rsid w:val="0060781B"/>
    <w:rsid w:val="00755ABB"/>
    <w:rsid w:val="00836D5E"/>
    <w:rsid w:val="00E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erkhersla">
    <w:name w:val="Intense Emphasis"/>
    <w:basedOn w:val="Sjlfgefinleturgermlsgreinar"/>
    <w:uiPriority w:val="2"/>
    <w:rPr>
      <w:b/>
      <w:iCs/>
      <w:color w:val="262626" w:themeColor="text1" w:themeTint="D9"/>
    </w:rPr>
  </w:style>
  <w:style w:type="paragraph" w:customStyle="1" w:styleId="4E3663FCB5E243258DC2853FB911C1E3">
    <w:name w:val="4E3663FCB5E243258DC2853FB911C1E3"/>
  </w:style>
  <w:style w:type="character" w:styleId="Veiktilvsun">
    <w:name w:val="Subtle Reference"/>
    <w:basedOn w:val="Sjlfgefinleturgermlsgreinar"/>
    <w:uiPriority w:val="10"/>
    <w:qFormat/>
    <w:rsid w:val="0060781B"/>
    <w:rPr>
      <w:b/>
      <w:caps w:val="0"/>
      <w:smallCap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20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Lýdía Kristín Sigurðardóttir</dc:creator>
  <cp:keywords/>
  <dc:description/>
  <cp:lastModifiedBy>Lýdía Kristín Sigurðardóttir - HI</cp:lastModifiedBy>
  <cp:revision>23</cp:revision>
  <cp:lastPrinted>2018-04-09T16:40:00Z</cp:lastPrinted>
  <dcterms:created xsi:type="dcterms:W3CDTF">2022-05-12T10:24:00Z</dcterms:created>
  <dcterms:modified xsi:type="dcterms:W3CDTF">2022-05-12T10:45:00Z</dcterms:modified>
  <cp:category/>
</cp:coreProperties>
</file>